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E22E0B" w14:textId="77777777" w:rsidR="00B41FCB" w:rsidRDefault="00B41FCB" w:rsidP="00D21BB1">
      <w:pPr>
        <w:pStyle w:val="NoSpacing"/>
      </w:pPr>
      <w:r>
        <w:rPr>
          <w:noProof/>
        </w:rPr>
        <w:drawing>
          <wp:inline distT="0" distB="0" distL="0" distR="0" wp14:anchorId="7B201D1F" wp14:editId="1A0A39C8">
            <wp:extent cx="6299835" cy="908685"/>
            <wp:effectExtent l="0" t="0" r="5715"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835" cy="908685"/>
                    </a:xfrm>
                    <a:prstGeom prst="rect">
                      <a:avLst/>
                    </a:prstGeom>
                  </pic:spPr>
                </pic:pic>
              </a:graphicData>
            </a:graphic>
          </wp:inline>
        </w:drawing>
      </w:r>
    </w:p>
    <w:p w14:paraId="520D4EEF" w14:textId="64EB8B3D" w:rsidR="00EA6CF6" w:rsidRPr="00B41FCB" w:rsidRDefault="00EA6CF6" w:rsidP="00B41FCB">
      <w:pPr>
        <w:pStyle w:val="TableContents"/>
        <w:spacing w:before="120"/>
        <w:jc w:val="right"/>
        <w:rPr>
          <w:b/>
          <w:bCs/>
          <w:i/>
          <w:iCs/>
          <w:sz w:val="20"/>
          <w:szCs w:val="20"/>
        </w:rPr>
      </w:pPr>
      <w:r w:rsidRPr="00B41FCB">
        <w:rPr>
          <w:b/>
          <w:bCs/>
          <w:i/>
          <w:iCs/>
          <w:sz w:val="20"/>
          <w:szCs w:val="20"/>
        </w:rPr>
        <w:t xml:space="preserve">Last updated:  </w:t>
      </w:r>
      <w:r w:rsidRPr="00B41FCB">
        <w:rPr>
          <w:b/>
          <w:bCs/>
          <w:i/>
          <w:iCs/>
          <w:sz w:val="20"/>
          <w:szCs w:val="20"/>
        </w:rPr>
        <w:fldChar w:fldCharType="begin"/>
      </w:r>
      <w:r w:rsidRPr="00B41FCB">
        <w:rPr>
          <w:b/>
          <w:bCs/>
          <w:i/>
          <w:iCs/>
          <w:sz w:val="20"/>
          <w:szCs w:val="20"/>
        </w:rPr>
        <w:instrText xml:space="preserve"> SAVEDATE  \@ "d-MMM-yy"  \* MERGEFORMAT </w:instrText>
      </w:r>
      <w:r w:rsidRPr="00B41FCB">
        <w:rPr>
          <w:b/>
          <w:bCs/>
          <w:i/>
          <w:iCs/>
          <w:sz w:val="20"/>
          <w:szCs w:val="20"/>
        </w:rPr>
        <w:fldChar w:fldCharType="separate"/>
      </w:r>
      <w:r w:rsidR="00604773">
        <w:rPr>
          <w:b/>
          <w:bCs/>
          <w:i/>
          <w:iCs/>
          <w:noProof/>
          <w:sz w:val="20"/>
          <w:szCs w:val="20"/>
        </w:rPr>
        <w:t>12-Apr-21</w:t>
      </w:r>
      <w:r w:rsidRPr="00B41FCB">
        <w:rPr>
          <w:b/>
          <w:bCs/>
          <w:i/>
          <w:iCs/>
          <w:sz w:val="20"/>
          <w:szCs w:val="20"/>
        </w:rPr>
        <w:fldChar w:fldCharType="end"/>
      </w:r>
    </w:p>
    <w:p w14:paraId="4C61E7AC" w14:textId="2E67ACF0" w:rsidR="005205FC" w:rsidRDefault="005205FC" w:rsidP="005205FC">
      <w:pPr>
        <w:pStyle w:val="Title"/>
      </w:pPr>
      <w:r>
        <w:t>Supervision Policy</w:t>
      </w:r>
    </w:p>
    <w:p w14:paraId="4BCF51E5" w14:textId="77777777" w:rsidR="005205FC" w:rsidRDefault="005205FC" w:rsidP="005205FC">
      <w:pPr>
        <w:pStyle w:val="Heading1"/>
      </w:pPr>
      <w:r>
        <w:t xml:space="preserve">Statement of Purpose </w:t>
      </w:r>
    </w:p>
    <w:p w14:paraId="6B859E79" w14:textId="77777777" w:rsidR="005205FC" w:rsidRDefault="005205FC" w:rsidP="005205FC">
      <w:r>
        <w:t>This policy will provide a framework for the one-to-one supervision of all employees &amp; volunteers working with or for Small Charity Support.</w:t>
      </w:r>
    </w:p>
    <w:p w14:paraId="001D7176" w14:textId="77777777" w:rsidR="005205FC" w:rsidRDefault="005205FC" w:rsidP="005205FC">
      <w:r>
        <w:t xml:space="preserve">This policy sets out how employees &amp; volunteers can expect to be supervised and provides managers with the key elements needed to supervise employees &amp; volunteers effectively.   </w:t>
      </w:r>
    </w:p>
    <w:p w14:paraId="049665C2" w14:textId="77777777" w:rsidR="005205FC" w:rsidRPr="005205FC" w:rsidRDefault="005205FC" w:rsidP="005205FC">
      <w:pPr>
        <w:pStyle w:val="Heading2"/>
      </w:pPr>
      <w:r w:rsidRPr="005205FC">
        <w:t xml:space="preserve">The aims of supervision are </w:t>
      </w:r>
    </w:p>
    <w:p w14:paraId="18CA6533" w14:textId="77777777" w:rsidR="005205FC" w:rsidRPr="003070BE" w:rsidRDefault="005205FC" w:rsidP="003070BE">
      <w:pPr>
        <w:pStyle w:val="Bullet-Tick"/>
        <w:tabs>
          <w:tab w:val="clear" w:pos="426"/>
          <w:tab w:val="clear" w:pos="720"/>
        </w:tabs>
        <w:ind w:left="426" w:hanging="426"/>
      </w:pPr>
      <w:r w:rsidRPr="003070BE">
        <w:t xml:space="preserve">To ensure employees &amp; volunteers know what is expected of them </w:t>
      </w:r>
    </w:p>
    <w:p w14:paraId="27990D56" w14:textId="77777777" w:rsidR="005205FC" w:rsidRPr="003070BE" w:rsidRDefault="005205FC" w:rsidP="003070BE">
      <w:pPr>
        <w:pStyle w:val="Bullet-Tick"/>
        <w:tabs>
          <w:tab w:val="clear" w:pos="426"/>
          <w:tab w:val="clear" w:pos="720"/>
        </w:tabs>
        <w:ind w:left="426" w:hanging="426"/>
      </w:pPr>
      <w:r w:rsidRPr="003070BE">
        <w:t xml:space="preserve">To ensure employees &amp; volunteers carry out their duties effectively and efficiently </w:t>
      </w:r>
    </w:p>
    <w:p w14:paraId="35A16B8E" w14:textId="77777777" w:rsidR="005205FC" w:rsidRPr="003070BE" w:rsidRDefault="005205FC" w:rsidP="003070BE">
      <w:pPr>
        <w:pStyle w:val="Bullet-Tick"/>
        <w:tabs>
          <w:tab w:val="clear" w:pos="426"/>
          <w:tab w:val="clear" w:pos="720"/>
        </w:tabs>
        <w:ind w:left="426" w:hanging="426"/>
      </w:pPr>
      <w:r w:rsidRPr="003070BE">
        <w:t xml:space="preserve">To ensure good practice and to challenge and manage poor practice </w:t>
      </w:r>
    </w:p>
    <w:p w14:paraId="0CA7F779" w14:textId="77777777" w:rsidR="005205FC" w:rsidRPr="003070BE" w:rsidRDefault="005205FC" w:rsidP="003070BE">
      <w:pPr>
        <w:pStyle w:val="Bullet-Tick"/>
        <w:tabs>
          <w:tab w:val="clear" w:pos="426"/>
          <w:tab w:val="clear" w:pos="720"/>
        </w:tabs>
        <w:ind w:left="426" w:hanging="426"/>
      </w:pPr>
      <w:r w:rsidRPr="003070BE">
        <w:t xml:space="preserve">To ensure that health and well-being at work issues are addressed </w:t>
      </w:r>
    </w:p>
    <w:p w14:paraId="22CDA6B0" w14:textId="77777777" w:rsidR="005205FC" w:rsidRPr="003070BE" w:rsidRDefault="005205FC" w:rsidP="003070BE">
      <w:pPr>
        <w:pStyle w:val="Bullet-Tick"/>
        <w:tabs>
          <w:tab w:val="clear" w:pos="426"/>
          <w:tab w:val="clear" w:pos="720"/>
        </w:tabs>
        <w:ind w:left="426" w:hanging="426"/>
      </w:pPr>
      <w:r w:rsidRPr="003070BE">
        <w:t xml:space="preserve">To assist in the continuous professional development (CPD) of employees &amp; volunteers </w:t>
      </w:r>
    </w:p>
    <w:p w14:paraId="46807D96" w14:textId="77777777" w:rsidR="005205FC" w:rsidRPr="003070BE" w:rsidRDefault="005205FC" w:rsidP="003070BE">
      <w:pPr>
        <w:pStyle w:val="Bullet-Tick"/>
        <w:tabs>
          <w:tab w:val="clear" w:pos="426"/>
          <w:tab w:val="clear" w:pos="720"/>
        </w:tabs>
        <w:ind w:left="426" w:hanging="426"/>
      </w:pPr>
      <w:r w:rsidRPr="003070BE">
        <w:t>To ensure that employees &amp; volunteers operate in an anti-discriminatory way, and in line with good practice</w:t>
      </w:r>
    </w:p>
    <w:p w14:paraId="4A5EC08E" w14:textId="77777777" w:rsidR="005205FC" w:rsidRPr="005205FC" w:rsidRDefault="005205FC" w:rsidP="005205FC">
      <w:pPr>
        <w:pStyle w:val="Heading2"/>
      </w:pPr>
      <w:r w:rsidRPr="005205FC">
        <w:t xml:space="preserve">Definition of supervision </w:t>
      </w:r>
    </w:p>
    <w:p w14:paraId="300DD1FE" w14:textId="77777777" w:rsidR="005205FC" w:rsidRDefault="005205FC" w:rsidP="005205FC">
      <w:r>
        <w:t>Supervision is a regular one to one meeting between the supervisor (</w:t>
      </w:r>
      <w:r>
        <w:rPr>
          <w:i/>
          <w:iCs/>
        </w:rPr>
        <w:t>eg:</w:t>
      </w:r>
      <w:r>
        <w:t xml:space="preserve"> line manager) and supervisee in order to meet organisational, professional and personal objectives.   Supervision forms a key part of individual performance management.   It underpins the Induction programme (for newly appointed workers) and is the foundation on which appraisal is built.</w:t>
      </w:r>
    </w:p>
    <w:p w14:paraId="1D3DBEEA" w14:textId="77777777" w:rsidR="005205FC" w:rsidRPr="005205FC" w:rsidRDefault="005205FC" w:rsidP="005205FC">
      <w:pPr>
        <w:pStyle w:val="Heading2"/>
      </w:pPr>
      <w:r w:rsidRPr="005205FC">
        <w:t xml:space="preserve">Supervision agreements </w:t>
      </w:r>
    </w:p>
    <w:p w14:paraId="64D1CEFA" w14:textId="77777777" w:rsidR="005205FC" w:rsidRDefault="005205FC" w:rsidP="005205FC">
      <w:r>
        <w:t>Arrangements for personal and individual supervision with the line manager should be subject to a written Individual Supervision Agreement and each formal session must be recorded in an appropriate format.</w:t>
      </w:r>
    </w:p>
    <w:p w14:paraId="5FFE40F5" w14:textId="77777777" w:rsidR="005205FC" w:rsidRPr="005205FC" w:rsidRDefault="005205FC" w:rsidP="005205FC">
      <w:pPr>
        <w:pStyle w:val="Heading2"/>
      </w:pPr>
      <w:r w:rsidRPr="005205FC">
        <w:t xml:space="preserve">Formal and Informal or ‘ad hoc’ supervision </w:t>
      </w:r>
    </w:p>
    <w:p w14:paraId="380EE5AC" w14:textId="77777777" w:rsidR="005205FC" w:rsidRDefault="005205FC" w:rsidP="005205FC">
      <w:r>
        <w:t xml:space="preserve">‘Formal’ supervision will be recognised by regular, planned, private, one-to-one meetings, on an on-going basis between an employee or volunteer and their line manager.   </w:t>
      </w:r>
    </w:p>
    <w:p w14:paraId="2E8DDC30" w14:textId="77777777" w:rsidR="005205FC" w:rsidRDefault="005205FC" w:rsidP="005205FC">
      <w:r>
        <w:t xml:space="preserve">Even when supervisees and supervisors work closely together, it does not eliminate the need for private one-to-one time together on a regular basis.   The focus of these sessions is wholly on the individual, their performance, their development, and any issues arising from their work that do not arise on a day-to-day basis.   </w:t>
      </w:r>
    </w:p>
    <w:p w14:paraId="1344FC13" w14:textId="77777777" w:rsidR="005205FC" w:rsidRDefault="005205FC" w:rsidP="005205FC">
      <w:r>
        <w:t xml:space="preserve">It is a normal to expect that there may be discussions and decisions about daily work issues, problems arising, or changes in policies and procedures that emerge in group meetings, and unplanned or ‘ad-hoc’ discussions.   However, when decisions have been made in between formal supervision sessions, the </w:t>
      </w:r>
      <w:proofErr w:type="gramStart"/>
      <w:r>
        <w:t>manager  must</w:t>
      </w:r>
      <w:proofErr w:type="gramEnd"/>
      <w:r>
        <w:t xml:space="preserve"> make sure that any decision made with regard to a user (or users) of Small Charity Support are clearly recorded on the user’s file.   </w:t>
      </w:r>
    </w:p>
    <w:p w14:paraId="58872830" w14:textId="77777777" w:rsidR="005205FC" w:rsidRPr="005205FC" w:rsidRDefault="005205FC" w:rsidP="005205FC">
      <w:pPr>
        <w:pStyle w:val="Heading2"/>
      </w:pPr>
      <w:r w:rsidRPr="005205FC">
        <w:lastRenderedPageBreak/>
        <w:t xml:space="preserve">Minimum frequencies </w:t>
      </w:r>
    </w:p>
    <w:p w14:paraId="541D979F" w14:textId="77777777" w:rsidR="005205FC" w:rsidRDefault="005205FC" w:rsidP="005205FC">
      <w:r>
        <w:t>The frequency of formal supervision will be set according to the nature and frequency of the duties of the employee or volunteer but will not normally be less frequently than every 2 months.   It is expected that supervision will also occur informally when needed.</w:t>
      </w:r>
    </w:p>
    <w:p w14:paraId="0E4E94F8" w14:textId="77777777" w:rsidR="005205FC" w:rsidRPr="005205FC" w:rsidRDefault="005205FC" w:rsidP="005205FC">
      <w:pPr>
        <w:pStyle w:val="Heading2"/>
      </w:pPr>
      <w:r w:rsidRPr="005205FC">
        <w:t xml:space="preserve">Roles and responsibilities of the Line Managers </w:t>
      </w:r>
    </w:p>
    <w:p w14:paraId="77B59846" w14:textId="77777777" w:rsidR="005205FC" w:rsidRDefault="005205FC" w:rsidP="005205FC">
      <w:r>
        <w:t xml:space="preserve">Line managers must ensure that formal supervision takes </w:t>
      </w:r>
      <w:proofErr w:type="gramStart"/>
      <w:r>
        <w:t>place</w:t>
      </w:r>
      <w:proofErr w:type="gramEnd"/>
      <w:r>
        <w:t xml:space="preserve"> for all employees &amp; volunteers for whom they have managerial responsibility.   </w:t>
      </w:r>
    </w:p>
    <w:p w14:paraId="0C9FBFC0" w14:textId="77777777" w:rsidR="005205FC" w:rsidRDefault="005205FC" w:rsidP="005205FC">
      <w:r>
        <w:t xml:space="preserve">Supervision must be conducted in accordance with this policy and guidance.   </w:t>
      </w:r>
    </w:p>
    <w:p w14:paraId="678BE836" w14:textId="77777777" w:rsidR="005205FC" w:rsidRPr="005205FC" w:rsidRDefault="005205FC" w:rsidP="005205FC">
      <w:pPr>
        <w:pStyle w:val="Heading2"/>
      </w:pPr>
      <w:r w:rsidRPr="005205FC">
        <w:t xml:space="preserve">Roles and responsibilities of the Employees </w:t>
      </w:r>
    </w:p>
    <w:p w14:paraId="7D585A0C" w14:textId="77777777" w:rsidR="005205FC" w:rsidRDefault="005205FC" w:rsidP="005205FC">
      <w:r>
        <w:t xml:space="preserve">It is the responsibility of employees to attend supervision sessions with their line manager.   They should use these sessions positively to discuss their work and development, and to implement agreed actions.   </w:t>
      </w:r>
    </w:p>
    <w:p w14:paraId="418376EB" w14:textId="77777777" w:rsidR="005205FC" w:rsidRDefault="005205FC" w:rsidP="005205FC">
      <w:r>
        <w:t xml:space="preserve">It is the employee’s responsibility to prepare prior to each supervision </w:t>
      </w:r>
      <w:proofErr w:type="gramStart"/>
      <w:r>
        <w:t>session, and</w:t>
      </w:r>
      <w:proofErr w:type="gramEnd"/>
      <w:r>
        <w:t xml:space="preserve"> bring a list of issues for the agenda in order for a two-way discussion to take place.   </w:t>
      </w:r>
    </w:p>
    <w:p w14:paraId="6B75F940" w14:textId="77777777" w:rsidR="005205FC" w:rsidRPr="005205FC" w:rsidRDefault="005205FC" w:rsidP="005205FC">
      <w:pPr>
        <w:pStyle w:val="Heading2"/>
      </w:pPr>
      <w:r w:rsidRPr="005205FC">
        <w:t xml:space="preserve">Disputes </w:t>
      </w:r>
    </w:p>
    <w:p w14:paraId="27E7EAF6" w14:textId="77777777" w:rsidR="005205FC" w:rsidRDefault="005205FC" w:rsidP="005205FC">
      <w:r>
        <w:t xml:space="preserve">Disagreements should be initially dealt with by discussion between the supervisor and employee or volunteer, or by reference to the supervisor’s line manager if necessary.   Any further dispute not dealt with in this way should be addressed within the usual Disciplinary procedures.   </w:t>
      </w:r>
    </w:p>
    <w:p w14:paraId="072DA9A0" w14:textId="77777777" w:rsidR="005205FC" w:rsidRPr="005205FC" w:rsidRDefault="005205FC" w:rsidP="005205FC">
      <w:pPr>
        <w:pStyle w:val="Heading2"/>
      </w:pPr>
      <w:r w:rsidRPr="005205FC">
        <w:t xml:space="preserve">Recording </w:t>
      </w:r>
    </w:p>
    <w:p w14:paraId="7DD112D2" w14:textId="77777777" w:rsidR="005205FC" w:rsidRDefault="005205FC" w:rsidP="005205FC">
      <w:r>
        <w:t xml:space="preserve">The recording of supervision sessions is the responsibility of the supervisor.   The detail included is a matter of judgement but in general the record should be detailed enough so that the issue can be revisited, if necessary, at a later date and still be understood.   A short summary of the discussion and the decisions or action points arising from it should be sufficient in most cases.   </w:t>
      </w:r>
    </w:p>
    <w:p w14:paraId="58CC0F3A" w14:textId="77777777" w:rsidR="005205FC" w:rsidRDefault="005205FC" w:rsidP="005205FC">
      <w:r>
        <w:t>Records should clearly detail any decisions that have been made, the reasons for these, any agreed actions including who will take responsibility and the timescale for carrying out these actions.   The records should be signed and dated by both parties.   If there is disagreement as to the content of the record this should be recorded by the supervisor.</w:t>
      </w:r>
    </w:p>
    <w:p w14:paraId="27711789" w14:textId="77777777" w:rsidR="005205FC" w:rsidRPr="005205FC" w:rsidRDefault="005205FC" w:rsidP="005205FC">
      <w:pPr>
        <w:pStyle w:val="Heading2"/>
      </w:pPr>
      <w:r w:rsidRPr="005205FC">
        <w:t xml:space="preserve">Storage and retention </w:t>
      </w:r>
    </w:p>
    <w:p w14:paraId="38A0B916" w14:textId="77777777" w:rsidR="005205FC" w:rsidRDefault="005205FC" w:rsidP="005205FC">
      <w:r>
        <w:t xml:space="preserve">A specific supervision file should be maintained (for hard copies) by the line manager so that the record can be reviewed at appropriate times.   </w:t>
      </w:r>
    </w:p>
    <w:p w14:paraId="08E9646D" w14:textId="77777777" w:rsidR="005205FC" w:rsidRPr="005205FC" w:rsidRDefault="005205FC" w:rsidP="005205FC">
      <w:pPr>
        <w:pStyle w:val="Heading2"/>
      </w:pPr>
      <w:r w:rsidRPr="005205FC">
        <w:t xml:space="preserve">Confidentiality and Access </w:t>
      </w:r>
    </w:p>
    <w:p w14:paraId="7CBE5E7E" w14:textId="77777777" w:rsidR="005205FC" w:rsidRDefault="005205FC" w:rsidP="005205FC">
      <w:r>
        <w:t xml:space="preserve">Supervision is a private but not a confidential process.   This means that the records are the property of the organisation, not the individual.   From time to time supervisors will need to discuss the content of supervision sessions with </w:t>
      </w:r>
      <w:proofErr w:type="gramStart"/>
      <w:r>
        <w:t xml:space="preserve">others,  </w:t>
      </w:r>
      <w:r>
        <w:rPr>
          <w:i/>
          <w:iCs/>
        </w:rPr>
        <w:t>eg</w:t>
      </w:r>
      <w:proofErr w:type="gramEnd"/>
      <w:r>
        <w:rPr>
          <w:i/>
          <w:iCs/>
        </w:rPr>
        <w:t>:</w:t>
      </w:r>
      <w:r>
        <w:t xml:space="preserve"> their own line managers.   This should always be with the knowledge of the supervisee.   Access to supervision records should be controlled and all records should be locked away.   Other people may from time to time require access to supervision records.   These might include: </w:t>
      </w:r>
    </w:p>
    <w:p w14:paraId="2E3C111E" w14:textId="77777777" w:rsidR="005205FC" w:rsidRDefault="005205FC" w:rsidP="003070BE">
      <w:pPr>
        <w:pStyle w:val="Bullet-Tick"/>
      </w:pPr>
      <w:r>
        <w:t xml:space="preserve">managers providing cover in the absence of line manager </w:t>
      </w:r>
    </w:p>
    <w:p w14:paraId="516983CA" w14:textId="77777777" w:rsidR="005205FC" w:rsidRDefault="005205FC" w:rsidP="003070BE">
      <w:pPr>
        <w:pStyle w:val="Bullet-Tick"/>
      </w:pPr>
      <w:r>
        <w:t xml:space="preserve">senior managers (for quality assurance purposes) </w:t>
      </w:r>
    </w:p>
    <w:p w14:paraId="1EBF5B06" w14:textId="77777777" w:rsidR="005205FC" w:rsidRDefault="005205FC" w:rsidP="005205FC">
      <w:pPr>
        <w:pStyle w:val="Heading"/>
        <w:keepNext w:val="0"/>
        <w:jc w:val="center"/>
      </w:pPr>
      <w:r>
        <w:rPr>
          <w:rFonts w:ascii="Wingdings" w:hAnsi="Wingdings"/>
          <w:sz w:val="40"/>
        </w:rPr>
        <w:t></w:t>
      </w:r>
      <w:r>
        <w:rPr>
          <w:rFonts w:ascii="Wingdings" w:hAnsi="Wingdings"/>
          <w:sz w:val="40"/>
        </w:rPr>
        <w:t></w:t>
      </w:r>
      <w:r>
        <w:rPr>
          <w:rFonts w:ascii="Wingdings" w:hAnsi="Wingdings"/>
          <w:sz w:val="40"/>
        </w:rPr>
        <w:t></w:t>
      </w:r>
      <w:r>
        <w:rPr>
          <w:rFonts w:ascii="Wingdings" w:hAnsi="Wingdings"/>
          <w:sz w:val="40"/>
        </w:rPr>
        <w:t></w:t>
      </w:r>
      <w:r>
        <w:rPr>
          <w:rFonts w:ascii="Wingdings" w:hAnsi="Wingdings"/>
          <w:sz w:val="40"/>
        </w:rPr>
        <w:t></w:t>
      </w:r>
      <w:r>
        <w:rPr>
          <w:rFonts w:ascii="Wingdings" w:hAnsi="Wingdings"/>
          <w:sz w:val="40"/>
        </w:rPr>
        <w:t></w:t>
      </w:r>
      <w:r>
        <w:rPr>
          <w:rFonts w:ascii="Wingdings" w:hAnsi="Wingdings"/>
          <w:sz w:val="40"/>
        </w:rPr>
        <w:t></w:t>
      </w:r>
      <w:r>
        <w:rPr>
          <w:rFonts w:ascii="Wingdings" w:hAnsi="Wingdings"/>
          <w:sz w:val="40"/>
        </w:rPr>
        <w:t></w:t>
      </w:r>
      <w:r>
        <w:rPr>
          <w:rFonts w:ascii="Wingdings" w:hAnsi="Wingdings"/>
          <w:sz w:val="40"/>
        </w:rPr>
        <w:t></w:t>
      </w:r>
      <w:r>
        <w:rPr>
          <w:rFonts w:ascii="Wingdings" w:hAnsi="Wingdings"/>
          <w:sz w:val="40"/>
        </w:rPr>
        <w:t></w:t>
      </w:r>
      <w:r>
        <w:rPr>
          <w:rFonts w:ascii="Wingdings" w:hAnsi="Wingdings"/>
          <w:sz w:val="40"/>
        </w:rPr>
        <w:t></w:t>
      </w:r>
      <w:r>
        <w:rPr>
          <w:rFonts w:ascii="Wingdings" w:hAnsi="Wingdings"/>
          <w:sz w:val="40"/>
        </w:rPr>
        <w:t></w:t>
      </w:r>
      <w:r>
        <w:rPr>
          <w:rFonts w:ascii="Wingdings" w:hAnsi="Wingdings"/>
          <w:sz w:val="40"/>
        </w:rPr>
        <w:t></w:t>
      </w:r>
    </w:p>
    <w:p w14:paraId="2E13A98E" w14:textId="77777777" w:rsidR="005205FC" w:rsidRPr="005205FC" w:rsidRDefault="005205FC" w:rsidP="005205FC">
      <w:pPr>
        <w:pStyle w:val="Heading1"/>
      </w:pPr>
      <w:r w:rsidRPr="005205FC">
        <w:lastRenderedPageBreak/>
        <w:t>General Guidance</w:t>
      </w:r>
    </w:p>
    <w:p w14:paraId="435C8527" w14:textId="77777777" w:rsidR="005205FC" w:rsidRDefault="005205FC" w:rsidP="005205FC">
      <w:r>
        <w:t xml:space="preserve">These guidance notes may be used as a checklist to help you audit your supervision </w:t>
      </w:r>
      <w:proofErr w:type="gramStart"/>
      <w:r>
        <w:t>practice, and</w:t>
      </w:r>
      <w:proofErr w:type="gramEnd"/>
      <w:r>
        <w:t xml:space="preserve"> help you to get the best out of the session, both as a supervisor and a supervisee.   </w:t>
      </w:r>
    </w:p>
    <w:p w14:paraId="4F6CF778" w14:textId="77777777" w:rsidR="005205FC" w:rsidRPr="005205FC" w:rsidRDefault="005205FC" w:rsidP="005205FC">
      <w:pPr>
        <w:pStyle w:val="Heading2"/>
      </w:pPr>
      <w:r w:rsidRPr="005205FC">
        <w:t xml:space="preserve">To be a good supervisor you need to: </w:t>
      </w:r>
    </w:p>
    <w:p w14:paraId="225E8951" w14:textId="77777777" w:rsidR="005205FC" w:rsidRDefault="005205FC" w:rsidP="003070BE">
      <w:pPr>
        <w:pStyle w:val="Bullet-Tick"/>
        <w:numPr>
          <w:ilvl w:val="0"/>
          <w:numId w:val="27"/>
        </w:numPr>
        <w:tabs>
          <w:tab w:val="clear" w:pos="426"/>
          <w:tab w:val="clear" w:pos="720"/>
        </w:tabs>
        <w:ind w:left="426" w:hanging="426"/>
      </w:pPr>
      <w:r>
        <w:t>Plan a joint agenda (</w:t>
      </w:r>
      <w:r>
        <w:rPr>
          <w:i/>
          <w:iCs/>
        </w:rPr>
        <w:t>eg:</w:t>
      </w:r>
      <w:r>
        <w:t xml:space="preserve"> review previous supervision notes before meeting and make a note of issues you wish to raise</w:t>
      </w:r>
      <w:proofErr w:type="gramStart"/>
      <w:r>
        <w:t>);</w:t>
      </w:r>
      <w:proofErr w:type="gramEnd"/>
    </w:p>
    <w:p w14:paraId="1FC6B049" w14:textId="77777777" w:rsidR="005205FC" w:rsidRDefault="005205FC" w:rsidP="003070BE">
      <w:pPr>
        <w:pStyle w:val="Bullet-Tick"/>
        <w:numPr>
          <w:ilvl w:val="0"/>
          <w:numId w:val="27"/>
        </w:numPr>
        <w:tabs>
          <w:tab w:val="clear" w:pos="426"/>
          <w:tab w:val="clear" w:pos="720"/>
        </w:tabs>
        <w:ind w:left="426" w:hanging="426"/>
      </w:pPr>
      <w:r>
        <w:t xml:space="preserve">Clarify tasks and areas of work that the manager expects of the employee or </w:t>
      </w:r>
      <w:proofErr w:type="gramStart"/>
      <w:r>
        <w:t>volunteer;</w:t>
      </w:r>
      <w:proofErr w:type="gramEnd"/>
    </w:p>
    <w:p w14:paraId="24659B6A" w14:textId="77777777" w:rsidR="005205FC" w:rsidRDefault="005205FC" w:rsidP="003070BE">
      <w:pPr>
        <w:pStyle w:val="Bullet-Tick"/>
        <w:numPr>
          <w:ilvl w:val="0"/>
          <w:numId w:val="27"/>
        </w:numPr>
        <w:tabs>
          <w:tab w:val="clear" w:pos="426"/>
          <w:tab w:val="clear" w:pos="720"/>
        </w:tabs>
        <w:ind w:left="426" w:hanging="426"/>
      </w:pPr>
      <w:r>
        <w:t xml:space="preserve">Encourage honest and open discussion of real </w:t>
      </w:r>
      <w:proofErr w:type="gramStart"/>
      <w:r>
        <w:t>issues;</w:t>
      </w:r>
      <w:proofErr w:type="gramEnd"/>
    </w:p>
    <w:p w14:paraId="69080281" w14:textId="77777777" w:rsidR="005205FC" w:rsidRDefault="005205FC" w:rsidP="003070BE">
      <w:pPr>
        <w:pStyle w:val="Bullet-Tick"/>
        <w:numPr>
          <w:ilvl w:val="0"/>
          <w:numId w:val="27"/>
        </w:numPr>
        <w:tabs>
          <w:tab w:val="clear" w:pos="426"/>
          <w:tab w:val="clear" w:pos="720"/>
        </w:tabs>
        <w:ind w:left="426" w:hanging="426"/>
      </w:pPr>
      <w:r>
        <w:t xml:space="preserve">Hold regular sessions at agreed dates and times and be on </w:t>
      </w:r>
      <w:proofErr w:type="gramStart"/>
      <w:r>
        <w:t>time;</w:t>
      </w:r>
      <w:proofErr w:type="gramEnd"/>
    </w:p>
    <w:p w14:paraId="7354F643" w14:textId="77777777" w:rsidR="005205FC" w:rsidRDefault="005205FC" w:rsidP="003070BE">
      <w:pPr>
        <w:pStyle w:val="Bullet-Tick"/>
        <w:numPr>
          <w:ilvl w:val="0"/>
          <w:numId w:val="27"/>
        </w:numPr>
        <w:tabs>
          <w:tab w:val="clear" w:pos="426"/>
          <w:tab w:val="clear" w:pos="720"/>
        </w:tabs>
        <w:ind w:left="426" w:hanging="426"/>
      </w:pPr>
      <w:r>
        <w:t xml:space="preserve">Ensure the session is uninterrupted and is </w:t>
      </w:r>
      <w:proofErr w:type="gramStart"/>
      <w:r>
        <w:t>comfortable;</w:t>
      </w:r>
      <w:proofErr w:type="gramEnd"/>
    </w:p>
    <w:p w14:paraId="1D785BA8" w14:textId="77777777" w:rsidR="005205FC" w:rsidRDefault="005205FC" w:rsidP="003070BE">
      <w:pPr>
        <w:pStyle w:val="Bullet-Tick"/>
        <w:numPr>
          <w:ilvl w:val="0"/>
          <w:numId w:val="27"/>
        </w:numPr>
        <w:tabs>
          <w:tab w:val="clear" w:pos="426"/>
          <w:tab w:val="clear" w:pos="720"/>
        </w:tabs>
        <w:ind w:left="426" w:hanging="426"/>
      </w:pPr>
      <w:r>
        <w:t xml:space="preserve">Praise work done </w:t>
      </w:r>
      <w:proofErr w:type="gramStart"/>
      <w:r>
        <w:t>well;</w:t>
      </w:r>
      <w:proofErr w:type="gramEnd"/>
    </w:p>
    <w:p w14:paraId="2D61047D" w14:textId="77777777" w:rsidR="005205FC" w:rsidRDefault="005205FC" w:rsidP="003070BE">
      <w:pPr>
        <w:pStyle w:val="Bullet-Tick"/>
        <w:numPr>
          <w:ilvl w:val="0"/>
          <w:numId w:val="27"/>
        </w:numPr>
        <w:tabs>
          <w:tab w:val="clear" w:pos="426"/>
          <w:tab w:val="clear" w:pos="720"/>
        </w:tabs>
        <w:ind w:left="426" w:hanging="426"/>
      </w:pPr>
      <w:r>
        <w:t xml:space="preserve">Listen, summarise and check </w:t>
      </w:r>
      <w:proofErr w:type="gramStart"/>
      <w:r>
        <w:t>out;</w:t>
      </w:r>
      <w:proofErr w:type="gramEnd"/>
    </w:p>
    <w:p w14:paraId="7DF5FBAF" w14:textId="77777777" w:rsidR="005205FC" w:rsidRDefault="005205FC" w:rsidP="003070BE">
      <w:pPr>
        <w:pStyle w:val="Bullet-Tick"/>
        <w:numPr>
          <w:ilvl w:val="0"/>
          <w:numId w:val="27"/>
        </w:numPr>
        <w:tabs>
          <w:tab w:val="clear" w:pos="426"/>
          <w:tab w:val="clear" w:pos="720"/>
        </w:tabs>
        <w:ind w:left="426" w:hanging="426"/>
      </w:pPr>
      <w:r>
        <w:t xml:space="preserve">Be constructive, and offer balanced feedback, focusing on the positives </w:t>
      </w:r>
      <w:proofErr w:type="gramStart"/>
      <w:r>
        <w:t>first;</w:t>
      </w:r>
      <w:proofErr w:type="gramEnd"/>
    </w:p>
    <w:p w14:paraId="60C56554" w14:textId="77777777" w:rsidR="005205FC" w:rsidRDefault="005205FC" w:rsidP="003070BE">
      <w:pPr>
        <w:pStyle w:val="Bullet-Tick"/>
        <w:numPr>
          <w:ilvl w:val="0"/>
          <w:numId w:val="27"/>
        </w:numPr>
        <w:tabs>
          <w:tab w:val="clear" w:pos="426"/>
          <w:tab w:val="clear" w:pos="720"/>
        </w:tabs>
        <w:ind w:left="426" w:hanging="426"/>
      </w:pPr>
      <w:r>
        <w:t xml:space="preserve">Support employees &amp; volunteers, and build on existing skills and </w:t>
      </w:r>
      <w:proofErr w:type="gramStart"/>
      <w:r>
        <w:t>knowledge;</w:t>
      </w:r>
      <w:proofErr w:type="gramEnd"/>
    </w:p>
    <w:p w14:paraId="0FCD31FE" w14:textId="77777777" w:rsidR="005205FC" w:rsidRDefault="005205FC" w:rsidP="003070BE">
      <w:pPr>
        <w:pStyle w:val="Bullet-Tick"/>
        <w:numPr>
          <w:ilvl w:val="0"/>
          <w:numId w:val="27"/>
        </w:numPr>
        <w:tabs>
          <w:tab w:val="clear" w:pos="426"/>
          <w:tab w:val="clear" w:pos="720"/>
        </w:tabs>
        <w:ind w:left="426" w:hanging="426"/>
      </w:pPr>
      <w:r>
        <w:t xml:space="preserve">Set clear targets with action, and write these </w:t>
      </w:r>
      <w:proofErr w:type="gramStart"/>
      <w:r>
        <w:t>down;</w:t>
      </w:r>
      <w:proofErr w:type="gramEnd"/>
    </w:p>
    <w:p w14:paraId="4E039505" w14:textId="77777777" w:rsidR="005205FC" w:rsidRDefault="005205FC" w:rsidP="003070BE">
      <w:pPr>
        <w:pStyle w:val="Bullet-Tick"/>
        <w:numPr>
          <w:ilvl w:val="0"/>
          <w:numId w:val="27"/>
        </w:numPr>
        <w:tabs>
          <w:tab w:val="clear" w:pos="426"/>
          <w:tab w:val="clear" w:pos="720"/>
        </w:tabs>
        <w:ind w:left="426" w:hanging="426"/>
      </w:pPr>
      <w:r>
        <w:t xml:space="preserve">Anticipate problems and issues before they get </w:t>
      </w:r>
      <w:proofErr w:type="gramStart"/>
      <w:r>
        <w:t>serious;</w:t>
      </w:r>
      <w:proofErr w:type="gramEnd"/>
    </w:p>
    <w:p w14:paraId="7A78C00C" w14:textId="77777777" w:rsidR="005205FC" w:rsidRDefault="005205FC" w:rsidP="003070BE">
      <w:pPr>
        <w:pStyle w:val="Bullet-Tick"/>
        <w:numPr>
          <w:ilvl w:val="0"/>
          <w:numId w:val="27"/>
        </w:numPr>
        <w:tabs>
          <w:tab w:val="clear" w:pos="426"/>
          <w:tab w:val="clear" w:pos="720"/>
        </w:tabs>
        <w:ind w:left="426" w:hanging="426"/>
      </w:pPr>
      <w:r>
        <w:t xml:space="preserve">Do what you say you will </w:t>
      </w:r>
      <w:proofErr w:type="gramStart"/>
      <w:r>
        <w:t>do;</w:t>
      </w:r>
      <w:proofErr w:type="gramEnd"/>
    </w:p>
    <w:p w14:paraId="056C8765" w14:textId="77777777" w:rsidR="005205FC" w:rsidRDefault="005205FC" w:rsidP="003070BE">
      <w:pPr>
        <w:pStyle w:val="Bullet-Tick"/>
        <w:numPr>
          <w:ilvl w:val="0"/>
          <w:numId w:val="27"/>
        </w:numPr>
        <w:tabs>
          <w:tab w:val="clear" w:pos="426"/>
          <w:tab w:val="clear" w:pos="720"/>
        </w:tabs>
        <w:ind w:left="426" w:hanging="426"/>
      </w:pPr>
      <w:r>
        <w:t xml:space="preserve">Be specific in any comments you make relating to supervisee’s </w:t>
      </w:r>
      <w:proofErr w:type="gramStart"/>
      <w:r>
        <w:t>performance;</w:t>
      </w:r>
      <w:proofErr w:type="gramEnd"/>
    </w:p>
    <w:p w14:paraId="2F92EB0F" w14:textId="77777777" w:rsidR="005205FC" w:rsidRDefault="005205FC" w:rsidP="003070BE">
      <w:pPr>
        <w:pStyle w:val="Bullet-Tick"/>
        <w:numPr>
          <w:ilvl w:val="0"/>
          <w:numId w:val="27"/>
        </w:numPr>
        <w:tabs>
          <w:tab w:val="clear" w:pos="426"/>
          <w:tab w:val="clear" w:pos="720"/>
        </w:tabs>
        <w:ind w:left="426" w:hanging="426"/>
      </w:pPr>
      <w:proofErr w:type="spellStart"/>
      <w:r>
        <w:t>What ever</w:t>
      </w:r>
      <w:proofErr w:type="spellEnd"/>
      <w:r>
        <w:t xml:space="preserve"> the supervisee’s present levels of capability/competence, convey confidence that he/she can reach new levels.   Try to stretch him/her towards </w:t>
      </w:r>
      <w:proofErr w:type="gramStart"/>
      <w:r>
        <w:t>them;</w:t>
      </w:r>
      <w:proofErr w:type="gramEnd"/>
    </w:p>
    <w:p w14:paraId="32506F39" w14:textId="77777777" w:rsidR="005205FC" w:rsidRDefault="005205FC" w:rsidP="003070BE">
      <w:pPr>
        <w:pStyle w:val="Bullet-Tick"/>
        <w:numPr>
          <w:ilvl w:val="0"/>
          <w:numId w:val="27"/>
        </w:numPr>
        <w:tabs>
          <w:tab w:val="clear" w:pos="426"/>
          <w:tab w:val="clear" w:pos="720"/>
        </w:tabs>
        <w:ind w:left="426" w:hanging="426"/>
      </w:pPr>
      <w:r>
        <w:t xml:space="preserve">Write down actions on either </w:t>
      </w:r>
      <w:proofErr w:type="gramStart"/>
      <w:r>
        <w:t>side;</w:t>
      </w:r>
      <w:proofErr w:type="gramEnd"/>
    </w:p>
    <w:p w14:paraId="52C7B034" w14:textId="77777777" w:rsidR="005205FC" w:rsidRDefault="005205FC" w:rsidP="003070BE">
      <w:pPr>
        <w:pStyle w:val="Bullet-Tick"/>
        <w:numPr>
          <w:ilvl w:val="0"/>
          <w:numId w:val="27"/>
        </w:numPr>
        <w:tabs>
          <w:tab w:val="clear" w:pos="426"/>
          <w:tab w:val="clear" w:pos="720"/>
        </w:tabs>
        <w:ind w:left="426" w:hanging="426"/>
      </w:pPr>
      <w:r>
        <w:t xml:space="preserve">Record any </w:t>
      </w:r>
      <w:proofErr w:type="gramStart"/>
      <w:r>
        <w:t>disagreements;</w:t>
      </w:r>
      <w:proofErr w:type="gramEnd"/>
    </w:p>
    <w:p w14:paraId="51BF9434" w14:textId="77777777" w:rsidR="005205FC" w:rsidRDefault="005205FC" w:rsidP="003070BE">
      <w:pPr>
        <w:pStyle w:val="Bullet-Tick"/>
        <w:numPr>
          <w:ilvl w:val="0"/>
          <w:numId w:val="27"/>
        </w:numPr>
        <w:tabs>
          <w:tab w:val="clear" w:pos="426"/>
          <w:tab w:val="clear" w:pos="720"/>
        </w:tabs>
        <w:ind w:left="426" w:hanging="426"/>
      </w:pPr>
      <w:r>
        <w:t xml:space="preserve">Make your own experience, knowledge and skills available to help the </w:t>
      </w:r>
      <w:proofErr w:type="gramStart"/>
      <w:r>
        <w:t>supervisee;</w:t>
      </w:r>
      <w:proofErr w:type="gramEnd"/>
    </w:p>
    <w:p w14:paraId="3DA57C83" w14:textId="77777777" w:rsidR="005205FC" w:rsidRDefault="005205FC" w:rsidP="003070BE">
      <w:pPr>
        <w:pStyle w:val="Bullet-Tick"/>
        <w:numPr>
          <w:ilvl w:val="0"/>
          <w:numId w:val="27"/>
        </w:numPr>
        <w:tabs>
          <w:tab w:val="clear" w:pos="426"/>
          <w:tab w:val="clear" w:pos="720"/>
        </w:tabs>
        <w:ind w:left="426" w:hanging="426"/>
      </w:pPr>
      <w:r>
        <w:t xml:space="preserve">Set the supervisee’s work in the context of legislative and agency requirements, signposting to relevant statute, regulations and agency policy/procedure as </w:t>
      </w:r>
      <w:proofErr w:type="gramStart"/>
      <w:r>
        <w:t>appropriate;</w:t>
      </w:r>
      <w:proofErr w:type="gramEnd"/>
    </w:p>
    <w:p w14:paraId="10A67D77" w14:textId="77777777" w:rsidR="005205FC" w:rsidRDefault="005205FC" w:rsidP="003070BE">
      <w:pPr>
        <w:pStyle w:val="Bullet-Tick"/>
        <w:numPr>
          <w:ilvl w:val="0"/>
          <w:numId w:val="27"/>
        </w:numPr>
        <w:tabs>
          <w:tab w:val="clear" w:pos="426"/>
          <w:tab w:val="clear" w:pos="720"/>
        </w:tabs>
        <w:ind w:left="426" w:hanging="426"/>
      </w:pPr>
      <w:r>
        <w:t xml:space="preserve">Acknowledge conflict and tensions </w:t>
      </w:r>
      <w:proofErr w:type="gramStart"/>
      <w:r>
        <w:t xml:space="preserve">openly,  </w:t>
      </w:r>
      <w:r>
        <w:rPr>
          <w:i/>
          <w:iCs/>
        </w:rPr>
        <w:t>eg</w:t>
      </w:r>
      <w:proofErr w:type="gramEnd"/>
      <w:r>
        <w:rPr>
          <w:i/>
          <w:iCs/>
        </w:rPr>
        <w:t>:</w:t>
      </w:r>
      <w:r>
        <w:t xml:space="preserve"> as between ‘ideal-case’ actions and resource or budget constraints;</w:t>
      </w:r>
    </w:p>
    <w:p w14:paraId="5E2809D5" w14:textId="77777777" w:rsidR="005205FC" w:rsidRDefault="005205FC" w:rsidP="003070BE">
      <w:pPr>
        <w:pStyle w:val="Bullet-Tick"/>
        <w:numPr>
          <w:ilvl w:val="0"/>
          <w:numId w:val="27"/>
        </w:numPr>
        <w:tabs>
          <w:tab w:val="clear" w:pos="426"/>
          <w:tab w:val="clear" w:pos="720"/>
        </w:tabs>
        <w:ind w:left="426" w:hanging="426"/>
      </w:pPr>
      <w:r>
        <w:t xml:space="preserve">Acknowledge that you haven’t got ‘all the </w:t>
      </w:r>
      <w:proofErr w:type="gramStart"/>
      <w:r>
        <w:t>answers’;</w:t>
      </w:r>
      <w:proofErr w:type="gramEnd"/>
    </w:p>
    <w:p w14:paraId="410E14C8" w14:textId="77777777" w:rsidR="005205FC" w:rsidRDefault="005205FC" w:rsidP="003070BE">
      <w:pPr>
        <w:pStyle w:val="Bullet-Tick"/>
        <w:numPr>
          <w:ilvl w:val="0"/>
          <w:numId w:val="27"/>
        </w:numPr>
        <w:tabs>
          <w:tab w:val="clear" w:pos="426"/>
          <w:tab w:val="clear" w:pos="720"/>
        </w:tabs>
        <w:ind w:left="426" w:hanging="426"/>
      </w:pPr>
      <w:r>
        <w:t xml:space="preserve">Think who else can help with the </w:t>
      </w:r>
      <w:proofErr w:type="gramStart"/>
      <w:r>
        <w:t>issue;</w:t>
      </w:r>
      <w:proofErr w:type="gramEnd"/>
    </w:p>
    <w:p w14:paraId="544025C8" w14:textId="77777777" w:rsidR="005205FC" w:rsidRDefault="005205FC" w:rsidP="003070BE">
      <w:pPr>
        <w:pStyle w:val="Bullet-Tick"/>
        <w:numPr>
          <w:ilvl w:val="0"/>
          <w:numId w:val="27"/>
        </w:numPr>
        <w:tabs>
          <w:tab w:val="clear" w:pos="426"/>
          <w:tab w:val="clear" w:pos="720"/>
        </w:tabs>
        <w:ind w:left="426" w:hanging="426"/>
      </w:pPr>
      <w:r>
        <w:t xml:space="preserve">Give yourself time to seek further information or seek advice, if you’re not </w:t>
      </w:r>
      <w:proofErr w:type="gramStart"/>
      <w:r>
        <w:t>sure;</w:t>
      </w:r>
      <w:proofErr w:type="gramEnd"/>
    </w:p>
    <w:p w14:paraId="3BF63D6D" w14:textId="77777777" w:rsidR="005205FC" w:rsidRDefault="005205FC" w:rsidP="003070BE">
      <w:pPr>
        <w:pStyle w:val="Bullet-Tick"/>
        <w:numPr>
          <w:ilvl w:val="0"/>
          <w:numId w:val="27"/>
        </w:numPr>
        <w:tabs>
          <w:tab w:val="clear" w:pos="426"/>
          <w:tab w:val="clear" w:pos="720"/>
        </w:tabs>
        <w:ind w:left="426" w:hanging="426"/>
      </w:pPr>
      <w:r>
        <w:t xml:space="preserve">Help employees &amp; volunteers to reflect on their </w:t>
      </w:r>
      <w:proofErr w:type="gramStart"/>
      <w:r>
        <w:t xml:space="preserve">practice,  </w:t>
      </w:r>
      <w:r>
        <w:rPr>
          <w:i/>
          <w:iCs/>
        </w:rPr>
        <w:t>eg</w:t>
      </w:r>
      <w:proofErr w:type="gramEnd"/>
      <w:r>
        <w:rPr>
          <w:i/>
          <w:iCs/>
        </w:rPr>
        <w:t>:</w:t>
      </w:r>
      <w:r>
        <w:t xml:space="preserve"> what worked, didn’t work, why, and lessons for the future.   </w:t>
      </w:r>
    </w:p>
    <w:p w14:paraId="709F5B48" w14:textId="77777777" w:rsidR="005205FC" w:rsidRPr="00FF0D55" w:rsidRDefault="005205FC" w:rsidP="00FF0D55">
      <w:pPr>
        <w:pStyle w:val="Heading2"/>
      </w:pPr>
      <w:r w:rsidRPr="00FF0D55">
        <w:t>To be a good supervisee you need to:</w:t>
      </w:r>
    </w:p>
    <w:p w14:paraId="2C7DCD72" w14:textId="77777777" w:rsidR="005205FC" w:rsidRDefault="005205FC" w:rsidP="003070BE">
      <w:pPr>
        <w:pStyle w:val="Bullet-Tick"/>
        <w:numPr>
          <w:ilvl w:val="0"/>
          <w:numId w:val="27"/>
        </w:numPr>
        <w:tabs>
          <w:tab w:val="clear" w:pos="426"/>
          <w:tab w:val="clear" w:pos="720"/>
        </w:tabs>
        <w:ind w:left="426" w:hanging="426"/>
      </w:pPr>
      <w:r>
        <w:t>Plan a joint agenda (</w:t>
      </w:r>
      <w:r w:rsidRPr="00FF0D55">
        <w:t>eg:</w:t>
      </w:r>
      <w:r>
        <w:t xml:space="preserve"> review previous supervision notes before meeting and make a note of issues you wish to raise</w:t>
      </w:r>
      <w:proofErr w:type="gramStart"/>
      <w:r>
        <w:t>);</w:t>
      </w:r>
      <w:proofErr w:type="gramEnd"/>
    </w:p>
    <w:p w14:paraId="713F64A7" w14:textId="77777777" w:rsidR="005205FC" w:rsidRDefault="005205FC" w:rsidP="003070BE">
      <w:pPr>
        <w:pStyle w:val="Bullet-Tick"/>
        <w:numPr>
          <w:ilvl w:val="0"/>
          <w:numId w:val="27"/>
        </w:numPr>
        <w:tabs>
          <w:tab w:val="clear" w:pos="426"/>
          <w:tab w:val="clear" w:pos="720"/>
        </w:tabs>
        <w:ind w:left="426" w:hanging="426"/>
      </w:pPr>
      <w:r>
        <w:t xml:space="preserve">Openly discuss real </w:t>
      </w:r>
      <w:proofErr w:type="gramStart"/>
      <w:r>
        <w:t>issues;</w:t>
      </w:r>
      <w:proofErr w:type="gramEnd"/>
    </w:p>
    <w:p w14:paraId="28055D7F" w14:textId="77777777" w:rsidR="005205FC" w:rsidRDefault="005205FC" w:rsidP="003070BE">
      <w:pPr>
        <w:pStyle w:val="Bullet-Tick"/>
        <w:numPr>
          <w:ilvl w:val="0"/>
          <w:numId w:val="27"/>
        </w:numPr>
        <w:tabs>
          <w:tab w:val="clear" w:pos="426"/>
          <w:tab w:val="clear" w:pos="720"/>
        </w:tabs>
        <w:ind w:left="426" w:hanging="426"/>
      </w:pPr>
      <w:r>
        <w:t xml:space="preserve">Attend regular sessions at agreed dates and times and be on </w:t>
      </w:r>
      <w:proofErr w:type="gramStart"/>
      <w:r>
        <w:t>time;</w:t>
      </w:r>
      <w:proofErr w:type="gramEnd"/>
    </w:p>
    <w:p w14:paraId="70E08A4E" w14:textId="77777777" w:rsidR="005205FC" w:rsidRDefault="005205FC" w:rsidP="003070BE">
      <w:pPr>
        <w:pStyle w:val="Bullet-Tick"/>
        <w:numPr>
          <w:ilvl w:val="0"/>
          <w:numId w:val="27"/>
        </w:numPr>
        <w:tabs>
          <w:tab w:val="clear" w:pos="426"/>
          <w:tab w:val="clear" w:pos="720"/>
        </w:tabs>
        <w:ind w:left="426" w:hanging="426"/>
      </w:pPr>
      <w:r>
        <w:t xml:space="preserve">Raise problems and issues before they get </w:t>
      </w:r>
      <w:proofErr w:type="gramStart"/>
      <w:r>
        <w:t>serious;</w:t>
      </w:r>
      <w:proofErr w:type="gramEnd"/>
    </w:p>
    <w:p w14:paraId="7126C2E0" w14:textId="77777777" w:rsidR="005205FC" w:rsidRDefault="005205FC" w:rsidP="003070BE">
      <w:pPr>
        <w:pStyle w:val="Bullet-Tick"/>
        <w:numPr>
          <w:ilvl w:val="0"/>
          <w:numId w:val="27"/>
        </w:numPr>
        <w:tabs>
          <w:tab w:val="clear" w:pos="426"/>
          <w:tab w:val="clear" w:pos="720"/>
        </w:tabs>
        <w:ind w:left="426" w:hanging="426"/>
      </w:pPr>
      <w:r>
        <w:t xml:space="preserve">Do what you say you will </w:t>
      </w:r>
      <w:proofErr w:type="gramStart"/>
      <w:r>
        <w:t>do;</w:t>
      </w:r>
      <w:proofErr w:type="gramEnd"/>
    </w:p>
    <w:p w14:paraId="770F04FB" w14:textId="77777777" w:rsidR="005205FC" w:rsidRDefault="005205FC" w:rsidP="003070BE">
      <w:pPr>
        <w:pStyle w:val="Bullet-Tick"/>
        <w:numPr>
          <w:ilvl w:val="0"/>
          <w:numId w:val="27"/>
        </w:numPr>
        <w:tabs>
          <w:tab w:val="clear" w:pos="426"/>
          <w:tab w:val="clear" w:pos="720"/>
        </w:tabs>
        <w:ind w:left="426" w:hanging="426"/>
      </w:pPr>
      <w:r>
        <w:t xml:space="preserve">Keep up to date with related reading around legislative changes, policy and </w:t>
      </w:r>
      <w:proofErr w:type="gramStart"/>
      <w:r>
        <w:t>procedures;</w:t>
      </w:r>
      <w:proofErr w:type="gramEnd"/>
    </w:p>
    <w:p w14:paraId="163F09E5" w14:textId="77777777" w:rsidR="005205FC" w:rsidRDefault="005205FC" w:rsidP="003070BE">
      <w:pPr>
        <w:pStyle w:val="Bullet-Tick"/>
        <w:numPr>
          <w:ilvl w:val="0"/>
          <w:numId w:val="27"/>
        </w:numPr>
        <w:tabs>
          <w:tab w:val="clear" w:pos="426"/>
          <w:tab w:val="clear" w:pos="720"/>
        </w:tabs>
        <w:ind w:left="426" w:hanging="426"/>
      </w:pPr>
      <w:r>
        <w:t xml:space="preserve">Keep up to date with related reading around research and theory related to service user’s </w:t>
      </w:r>
      <w:proofErr w:type="gramStart"/>
      <w:r>
        <w:t>needs;</w:t>
      </w:r>
      <w:proofErr w:type="gramEnd"/>
    </w:p>
    <w:p w14:paraId="0B6B61A6" w14:textId="77777777" w:rsidR="005205FC" w:rsidRDefault="005205FC" w:rsidP="003070BE">
      <w:pPr>
        <w:pStyle w:val="Bullet-Tick"/>
        <w:numPr>
          <w:ilvl w:val="0"/>
          <w:numId w:val="27"/>
        </w:numPr>
        <w:tabs>
          <w:tab w:val="clear" w:pos="426"/>
          <w:tab w:val="clear" w:pos="720"/>
        </w:tabs>
        <w:ind w:left="426" w:hanging="426"/>
      </w:pPr>
      <w:r>
        <w:lastRenderedPageBreak/>
        <w:t xml:space="preserve">Use supervision to reflect on your understanding and application of knowledge, theory and your skills, and how this has an impact on outcomes for the service </w:t>
      </w:r>
      <w:proofErr w:type="gramStart"/>
      <w:r>
        <w:t>user;</w:t>
      </w:r>
      <w:proofErr w:type="gramEnd"/>
    </w:p>
    <w:p w14:paraId="318DCD69" w14:textId="77777777" w:rsidR="005205FC" w:rsidRDefault="005205FC" w:rsidP="003070BE">
      <w:pPr>
        <w:pStyle w:val="Bullet-Tick"/>
        <w:numPr>
          <w:ilvl w:val="0"/>
          <w:numId w:val="27"/>
        </w:numPr>
        <w:tabs>
          <w:tab w:val="clear" w:pos="426"/>
          <w:tab w:val="clear" w:pos="720"/>
        </w:tabs>
        <w:ind w:left="426" w:hanging="426"/>
      </w:pPr>
      <w:r>
        <w:t xml:space="preserve">Use supervision to reflect on how you promote the values of anti-oppressive practice, and meaningful user involvement and participation.   </w:t>
      </w:r>
    </w:p>
    <w:p w14:paraId="280E0026" w14:textId="77777777" w:rsidR="005205FC" w:rsidRPr="00FF0D55" w:rsidRDefault="005205FC" w:rsidP="00FF0D55">
      <w:pPr>
        <w:pStyle w:val="Heading2"/>
      </w:pPr>
      <w:r w:rsidRPr="00FF0D55">
        <w:t xml:space="preserve">Common Barriers to the delivery of effective supervision can include: </w:t>
      </w:r>
    </w:p>
    <w:p w14:paraId="3C2884D3" w14:textId="77777777" w:rsidR="005205FC" w:rsidRDefault="005205FC" w:rsidP="003070BE">
      <w:pPr>
        <w:pStyle w:val="Bullet-Tick"/>
        <w:numPr>
          <w:ilvl w:val="0"/>
          <w:numId w:val="32"/>
        </w:numPr>
        <w:tabs>
          <w:tab w:val="clear" w:pos="426"/>
          <w:tab w:val="clear" w:pos="720"/>
        </w:tabs>
        <w:ind w:left="426" w:hanging="426"/>
      </w:pPr>
      <w:r>
        <w:t xml:space="preserve">‘Dumping’ – saving up criticisms and discussing them all at </w:t>
      </w:r>
      <w:proofErr w:type="gramStart"/>
      <w:r>
        <w:t>once;</w:t>
      </w:r>
      <w:proofErr w:type="gramEnd"/>
    </w:p>
    <w:p w14:paraId="797C7661" w14:textId="77777777" w:rsidR="005205FC" w:rsidRDefault="005205FC" w:rsidP="003070BE">
      <w:pPr>
        <w:pStyle w:val="Bullet-Tick"/>
        <w:numPr>
          <w:ilvl w:val="0"/>
          <w:numId w:val="32"/>
        </w:numPr>
        <w:tabs>
          <w:tab w:val="clear" w:pos="426"/>
          <w:tab w:val="clear" w:pos="720"/>
        </w:tabs>
        <w:ind w:left="426" w:hanging="426"/>
      </w:pPr>
      <w:r>
        <w:t xml:space="preserve">Unplanned, rushed agenda, and unfocussed </w:t>
      </w:r>
      <w:proofErr w:type="gramStart"/>
      <w:r>
        <w:t>sessions;</w:t>
      </w:r>
      <w:proofErr w:type="gramEnd"/>
    </w:p>
    <w:p w14:paraId="36D65E60" w14:textId="77777777" w:rsidR="005205FC" w:rsidRDefault="005205FC" w:rsidP="003070BE">
      <w:pPr>
        <w:pStyle w:val="Bullet-Tick"/>
        <w:numPr>
          <w:ilvl w:val="0"/>
          <w:numId w:val="32"/>
        </w:numPr>
        <w:tabs>
          <w:tab w:val="clear" w:pos="426"/>
          <w:tab w:val="clear" w:pos="720"/>
        </w:tabs>
        <w:ind w:left="426" w:hanging="426"/>
      </w:pPr>
      <w:r>
        <w:t xml:space="preserve">Inadequate preparation by supervisor or </w:t>
      </w:r>
      <w:proofErr w:type="gramStart"/>
      <w:r>
        <w:t>supervisee;</w:t>
      </w:r>
      <w:proofErr w:type="gramEnd"/>
    </w:p>
    <w:p w14:paraId="58EF5B85" w14:textId="77777777" w:rsidR="005205FC" w:rsidRDefault="005205FC" w:rsidP="003070BE">
      <w:pPr>
        <w:pStyle w:val="Bullet-Tick"/>
        <w:numPr>
          <w:ilvl w:val="0"/>
          <w:numId w:val="32"/>
        </w:numPr>
        <w:tabs>
          <w:tab w:val="clear" w:pos="426"/>
          <w:tab w:val="clear" w:pos="720"/>
        </w:tabs>
        <w:ind w:left="426" w:hanging="426"/>
      </w:pPr>
      <w:r>
        <w:t xml:space="preserve">Unclear or unrealistic goals for employees &amp; </w:t>
      </w:r>
      <w:proofErr w:type="gramStart"/>
      <w:r>
        <w:t>volunteers;</w:t>
      </w:r>
      <w:proofErr w:type="gramEnd"/>
    </w:p>
    <w:p w14:paraId="7196E491" w14:textId="77777777" w:rsidR="005205FC" w:rsidRDefault="005205FC" w:rsidP="003070BE">
      <w:pPr>
        <w:pStyle w:val="Bullet-Tick"/>
        <w:numPr>
          <w:ilvl w:val="0"/>
          <w:numId w:val="32"/>
        </w:numPr>
        <w:tabs>
          <w:tab w:val="clear" w:pos="426"/>
          <w:tab w:val="clear" w:pos="720"/>
        </w:tabs>
        <w:ind w:left="426" w:hanging="426"/>
      </w:pPr>
      <w:r>
        <w:t xml:space="preserve">Telling rather than </w:t>
      </w:r>
      <w:proofErr w:type="gramStart"/>
      <w:r>
        <w:t>listening;</w:t>
      </w:r>
      <w:proofErr w:type="gramEnd"/>
    </w:p>
    <w:p w14:paraId="44CB740E" w14:textId="77777777" w:rsidR="005205FC" w:rsidRDefault="005205FC" w:rsidP="003070BE">
      <w:pPr>
        <w:pStyle w:val="Bullet-Tick"/>
        <w:numPr>
          <w:ilvl w:val="0"/>
          <w:numId w:val="32"/>
        </w:numPr>
        <w:tabs>
          <w:tab w:val="clear" w:pos="426"/>
          <w:tab w:val="clear" w:pos="720"/>
        </w:tabs>
        <w:ind w:left="426" w:hanging="426"/>
      </w:pPr>
      <w:r>
        <w:t xml:space="preserve">Failure to offer constructive commentary on </w:t>
      </w:r>
      <w:proofErr w:type="gramStart"/>
      <w:r>
        <w:t>performance;</w:t>
      </w:r>
      <w:proofErr w:type="gramEnd"/>
    </w:p>
    <w:p w14:paraId="4C300DC9" w14:textId="77777777" w:rsidR="005205FC" w:rsidRDefault="005205FC" w:rsidP="003070BE">
      <w:pPr>
        <w:pStyle w:val="Bullet-Tick"/>
        <w:numPr>
          <w:ilvl w:val="0"/>
          <w:numId w:val="32"/>
        </w:numPr>
        <w:tabs>
          <w:tab w:val="clear" w:pos="426"/>
          <w:tab w:val="clear" w:pos="720"/>
        </w:tabs>
        <w:ind w:left="426" w:hanging="426"/>
      </w:pPr>
      <w:r>
        <w:t xml:space="preserve">Misuse of power, </w:t>
      </w:r>
      <w:r w:rsidRPr="003070BE">
        <w:t>eg:</w:t>
      </w:r>
      <w:r>
        <w:t xml:space="preserve"> bullying, harassment, </w:t>
      </w:r>
      <w:proofErr w:type="gramStart"/>
      <w:r>
        <w:t>victimisation;</w:t>
      </w:r>
      <w:proofErr w:type="gramEnd"/>
    </w:p>
    <w:p w14:paraId="6A8DA38C" w14:textId="77777777" w:rsidR="005205FC" w:rsidRDefault="005205FC" w:rsidP="003070BE">
      <w:pPr>
        <w:pStyle w:val="Bullet-Tick"/>
        <w:numPr>
          <w:ilvl w:val="0"/>
          <w:numId w:val="32"/>
        </w:numPr>
        <w:tabs>
          <w:tab w:val="clear" w:pos="426"/>
          <w:tab w:val="clear" w:pos="720"/>
        </w:tabs>
        <w:ind w:left="426" w:hanging="426"/>
      </w:pPr>
      <w:r>
        <w:t xml:space="preserve">Allowing </w:t>
      </w:r>
      <w:proofErr w:type="gramStart"/>
      <w:r>
        <w:t>interruptions;</w:t>
      </w:r>
      <w:proofErr w:type="gramEnd"/>
    </w:p>
    <w:p w14:paraId="56C80F4B" w14:textId="77777777" w:rsidR="005205FC" w:rsidRDefault="005205FC" w:rsidP="003070BE">
      <w:pPr>
        <w:pStyle w:val="Bullet-Tick"/>
        <w:numPr>
          <w:ilvl w:val="0"/>
          <w:numId w:val="32"/>
        </w:numPr>
        <w:tabs>
          <w:tab w:val="clear" w:pos="426"/>
          <w:tab w:val="clear" w:pos="720"/>
        </w:tabs>
        <w:ind w:left="426" w:hanging="426"/>
      </w:pPr>
      <w:r>
        <w:t xml:space="preserve">Running out of </w:t>
      </w:r>
      <w:proofErr w:type="gramStart"/>
      <w:r>
        <w:t>time;</w:t>
      </w:r>
      <w:proofErr w:type="gramEnd"/>
    </w:p>
    <w:p w14:paraId="53FF9D7E" w14:textId="77777777" w:rsidR="005205FC" w:rsidRDefault="005205FC" w:rsidP="003070BE">
      <w:pPr>
        <w:pStyle w:val="Bullet-Tick"/>
        <w:numPr>
          <w:ilvl w:val="0"/>
          <w:numId w:val="32"/>
        </w:numPr>
        <w:tabs>
          <w:tab w:val="clear" w:pos="426"/>
          <w:tab w:val="clear" w:pos="720"/>
        </w:tabs>
        <w:ind w:left="426" w:hanging="426"/>
      </w:pPr>
      <w:r>
        <w:t xml:space="preserve">Poor recording of </w:t>
      </w:r>
      <w:proofErr w:type="gramStart"/>
      <w:r>
        <w:t>supervision;</w:t>
      </w:r>
      <w:proofErr w:type="gramEnd"/>
    </w:p>
    <w:p w14:paraId="1049BE2C" w14:textId="77777777" w:rsidR="005205FC" w:rsidRDefault="005205FC" w:rsidP="003070BE">
      <w:pPr>
        <w:pStyle w:val="Bullet-Tick"/>
        <w:numPr>
          <w:ilvl w:val="0"/>
          <w:numId w:val="32"/>
        </w:numPr>
        <w:tabs>
          <w:tab w:val="clear" w:pos="426"/>
          <w:tab w:val="clear" w:pos="720"/>
        </w:tabs>
        <w:ind w:left="426" w:hanging="426"/>
      </w:pPr>
      <w:r>
        <w:t xml:space="preserve">Emotional issues </w:t>
      </w:r>
      <w:proofErr w:type="gramStart"/>
      <w:r>
        <w:t>unaddressed;</w:t>
      </w:r>
      <w:proofErr w:type="gramEnd"/>
    </w:p>
    <w:p w14:paraId="781157D3" w14:textId="77777777" w:rsidR="005205FC" w:rsidRDefault="005205FC" w:rsidP="003070BE">
      <w:pPr>
        <w:pStyle w:val="Bullet-Tick"/>
        <w:numPr>
          <w:ilvl w:val="0"/>
          <w:numId w:val="32"/>
        </w:numPr>
        <w:tabs>
          <w:tab w:val="clear" w:pos="426"/>
          <w:tab w:val="clear" w:pos="720"/>
        </w:tabs>
        <w:ind w:left="426" w:hanging="426"/>
      </w:pPr>
      <w:r>
        <w:t>Case management rather than a developmental focus.</w:t>
      </w:r>
    </w:p>
    <w:p w14:paraId="4C63428C" w14:textId="77777777" w:rsidR="005205FC" w:rsidRDefault="005205FC" w:rsidP="00604773">
      <w:pPr>
        <w:pStyle w:val="Bullet-Tick"/>
        <w:numPr>
          <w:ilvl w:val="0"/>
          <w:numId w:val="0"/>
        </w:numPr>
        <w:tabs>
          <w:tab w:val="clear" w:pos="426"/>
        </w:tabs>
      </w:pPr>
    </w:p>
    <w:p w14:paraId="574A407D" w14:textId="77777777" w:rsidR="00E0541E" w:rsidRDefault="00E0541E" w:rsidP="00D0024B">
      <w:pPr>
        <w:jc w:val="center"/>
      </w:pPr>
    </w:p>
    <w:p w14:paraId="5698D16D" w14:textId="77777777" w:rsidR="00E0541E" w:rsidRDefault="00E0541E" w:rsidP="00D0024B">
      <w:pPr>
        <w:jc w:val="center"/>
      </w:pPr>
    </w:p>
    <w:p w14:paraId="3FA73085" w14:textId="77777777" w:rsidR="00E0541E" w:rsidRDefault="00E0541E" w:rsidP="00E0541E">
      <w:pPr>
        <w:pStyle w:val="Title"/>
        <w:rPr>
          <w:color w:val="FFFFFF"/>
          <w:sz w:val="20"/>
          <w:szCs w:val="20"/>
        </w:rPr>
      </w:pPr>
      <w:r>
        <w:t>Change Record</w:t>
      </w:r>
    </w:p>
    <w:tbl>
      <w:tblPr>
        <w:tblW w:w="9922" w:type="dxa"/>
        <w:tblInd w:w="5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E0541E" w:rsidRPr="00534F3B" w14:paraId="0A950D08" w14:textId="77777777" w:rsidTr="00E0541E">
        <w:tc>
          <w:tcPr>
            <w:tcW w:w="1755" w:type="dxa"/>
            <w:shd w:val="clear" w:color="auto" w:fill="579D1C"/>
          </w:tcPr>
          <w:p w14:paraId="0BFD23B4" w14:textId="77777777" w:rsidR="00E0541E" w:rsidRPr="00534F3B" w:rsidRDefault="00E0541E" w:rsidP="00A3574F">
            <w:pPr>
              <w:pStyle w:val="TableContents"/>
              <w:spacing w:before="0"/>
              <w:jc w:val="center"/>
              <w:rPr>
                <w:b/>
                <w:color w:val="FFFFFF" w:themeColor="background1"/>
                <w:sz w:val="20"/>
                <w:szCs w:val="20"/>
              </w:rPr>
            </w:pPr>
            <w:r w:rsidRPr="00534F3B">
              <w:rPr>
                <w:b/>
                <w:color w:val="FFFFFF" w:themeColor="background1"/>
                <w:sz w:val="20"/>
                <w:szCs w:val="20"/>
              </w:rPr>
              <w:t>Date of Change:</w:t>
            </w:r>
          </w:p>
        </w:tc>
        <w:tc>
          <w:tcPr>
            <w:tcW w:w="1506" w:type="dxa"/>
            <w:shd w:val="clear" w:color="auto" w:fill="579D1C"/>
          </w:tcPr>
          <w:p w14:paraId="094F6B83" w14:textId="77777777" w:rsidR="00E0541E" w:rsidRPr="00534F3B" w:rsidRDefault="00E0541E" w:rsidP="00A3574F">
            <w:pPr>
              <w:pStyle w:val="TableContents"/>
              <w:spacing w:before="0"/>
              <w:jc w:val="center"/>
              <w:rPr>
                <w:b/>
                <w:color w:val="FFFFFF" w:themeColor="background1"/>
                <w:sz w:val="20"/>
                <w:szCs w:val="20"/>
              </w:rPr>
            </w:pPr>
            <w:r w:rsidRPr="00534F3B">
              <w:rPr>
                <w:b/>
                <w:color w:val="FFFFFF" w:themeColor="background1"/>
                <w:sz w:val="20"/>
                <w:szCs w:val="20"/>
              </w:rPr>
              <w:t>Changed By:</w:t>
            </w:r>
          </w:p>
        </w:tc>
        <w:tc>
          <w:tcPr>
            <w:tcW w:w="6661" w:type="dxa"/>
            <w:shd w:val="clear" w:color="auto" w:fill="579D1C"/>
          </w:tcPr>
          <w:p w14:paraId="46DC4021" w14:textId="77777777" w:rsidR="00E0541E" w:rsidRPr="00534F3B" w:rsidRDefault="00E0541E" w:rsidP="00A3574F">
            <w:pPr>
              <w:pStyle w:val="TableContents"/>
              <w:spacing w:before="0"/>
              <w:rPr>
                <w:b/>
                <w:color w:val="FFFFFF" w:themeColor="background1"/>
                <w:sz w:val="20"/>
                <w:szCs w:val="20"/>
              </w:rPr>
            </w:pPr>
            <w:r w:rsidRPr="00534F3B">
              <w:rPr>
                <w:b/>
                <w:color w:val="FFFFFF" w:themeColor="background1"/>
                <w:sz w:val="20"/>
                <w:szCs w:val="20"/>
              </w:rPr>
              <w:t>Comments:</w:t>
            </w:r>
          </w:p>
        </w:tc>
      </w:tr>
      <w:tr w:rsidR="00E0541E" w14:paraId="6A52B8AD" w14:textId="77777777" w:rsidTr="00E0541E">
        <w:tc>
          <w:tcPr>
            <w:tcW w:w="1755" w:type="dxa"/>
            <w:shd w:val="clear" w:color="auto" w:fill="auto"/>
          </w:tcPr>
          <w:p w14:paraId="1321939F" w14:textId="77777777" w:rsidR="00E0541E" w:rsidRDefault="00E0541E" w:rsidP="00A3574F">
            <w:pPr>
              <w:pStyle w:val="TableContents"/>
              <w:spacing w:before="60"/>
              <w:jc w:val="center"/>
            </w:pPr>
            <w:r>
              <w:t>dd/mm/</w:t>
            </w:r>
            <w:proofErr w:type="spellStart"/>
            <w:r>
              <w:t>yy</w:t>
            </w:r>
            <w:proofErr w:type="spellEnd"/>
          </w:p>
        </w:tc>
        <w:tc>
          <w:tcPr>
            <w:tcW w:w="1506" w:type="dxa"/>
            <w:shd w:val="clear" w:color="auto" w:fill="auto"/>
          </w:tcPr>
          <w:p w14:paraId="0A28F895" w14:textId="77777777" w:rsidR="00E0541E" w:rsidRDefault="00E0541E" w:rsidP="00A3574F">
            <w:pPr>
              <w:pStyle w:val="TableContents"/>
              <w:spacing w:before="60"/>
              <w:jc w:val="center"/>
            </w:pPr>
            <w:r>
              <w:t>XX</w:t>
            </w:r>
          </w:p>
        </w:tc>
        <w:tc>
          <w:tcPr>
            <w:tcW w:w="6661" w:type="dxa"/>
            <w:shd w:val="clear" w:color="auto" w:fill="auto"/>
          </w:tcPr>
          <w:p w14:paraId="60D519FC" w14:textId="77777777" w:rsidR="00E0541E" w:rsidRDefault="00E0541E" w:rsidP="00A3574F">
            <w:pPr>
              <w:pStyle w:val="TableContents"/>
              <w:spacing w:before="60"/>
            </w:pPr>
            <w:r>
              <w:t>Policy approved by the Trustees</w:t>
            </w:r>
          </w:p>
        </w:tc>
      </w:tr>
      <w:tr w:rsidR="00E0541E" w14:paraId="26448886" w14:textId="77777777" w:rsidTr="00E0541E">
        <w:tc>
          <w:tcPr>
            <w:tcW w:w="1755" w:type="dxa"/>
            <w:shd w:val="clear" w:color="auto" w:fill="auto"/>
          </w:tcPr>
          <w:p w14:paraId="0283C6C7" w14:textId="77777777" w:rsidR="00E0541E" w:rsidRDefault="00E0541E" w:rsidP="00A3574F">
            <w:pPr>
              <w:pStyle w:val="TableContents"/>
              <w:spacing w:before="60"/>
              <w:jc w:val="center"/>
            </w:pPr>
          </w:p>
        </w:tc>
        <w:tc>
          <w:tcPr>
            <w:tcW w:w="1506" w:type="dxa"/>
            <w:shd w:val="clear" w:color="auto" w:fill="auto"/>
          </w:tcPr>
          <w:p w14:paraId="146D726C" w14:textId="77777777" w:rsidR="00E0541E" w:rsidRDefault="00E0541E" w:rsidP="00A3574F">
            <w:pPr>
              <w:pStyle w:val="TableContents"/>
              <w:spacing w:before="60"/>
              <w:jc w:val="center"/>
            </w:pPr>
          </w:p>
        </w:tc>
        <w:tc>
          <w:tcPr>
            <w:tcW w:w="6661" w:type="dxa"/>
            <w:shd w:val="clear" w:color="auto" w:fill="auto"/>
          </w:tcPr>
          <w:p w14:paraId="45CB6092" w14:textId="77777777" w:rsidR="00E0541E" w:rsidRDefault="00E0541E" w:rsidP="00A3574F">
            <w:pPr>
              <w:pStyle w:val="TableContents"/>
              <w:spacing w:before="60"/>
            </w:pPr>
          </w:p>
        </w:tc>
      </w:tr>
      <w:tr w:rsidR="00E0541E" w14:paraId="05592A10" w14:textId="77777777" w:rsidTr="00E0541E">
        <w:tc>
          <w:tcPr>
            <w:tcW w:w="1755" w:type="dxa"/>
            <w:shd w:val="clear" w:color="auto" w:fill="auto"/>
          </w:tcPr>
          <w:p w14:paraId="2E363B19" w14:textId="77777777" w:rsidR="00E0541E" w:rsidRDefault="00E0541E" w:rsidP="00A3574F">
            <w:pPr>
              <w:pStyle w:val="TableContents"/>
              <w:spacing w:before="60"/>
              <w:jc w:val="center"/>
            </w:pPr>
          </w:p>
        </w:tc>
        <w:tc>
          <w:tcPr>
            <w:tcW w:w="1506" w:type="dxa"/>
            <w:shd w:val="clear" w:color="auto" w:fill="auto"/>
          </w:tcPr>
          <w:p w14:paraId="7185ED52" w14:textId="77777777" w:rsidR="00E0541E" w:rsidRDefault="00E0541E" w:rsidP="00A3574F">
            <w:pPr>
              <w:pStyle w:val="TableContents"/>
              <w:spacing w:before="60"/>
              <w:jc w:val="center"/>
            </w:pPr>
          </w:p>
        </w:tc>
        <w:tc>
          <w:tcPr>
            <w:tcW w:w="6661" w:type="dxa"/>
            <w:shd w:val="clear" w:color="auto" w:fill="auto"/>
          </w:tcPr>
          <w:p w14:paraId="39EE4851" w14:textId="77777777" w:rsidR="00E0541E" w:rsidRDefault="00E0541E" w:rsidP="00A3574F">
            <w:pPr>
              <w:pStyle w:val="TableContents"/>
              <w:spacing w:before="60"/>
            </w:pPr>
          </w:p>
        </w:tc>
      </w:tr>
    </w:tbl>
    <w:p w14:paraId="48AF6B19" w14:textId="77777777" w:rsidR="00E0541E" w:rsidRPr="00534F3B" w:rsidRDefault="00E0541E" w:rsidP="00E0541E">
      <w:pPr>
        <w:spacing w:before="0"/>
        <w:rPr>
          <w:sz w:val="16"/>
          <w:szCs w:val="16"/>
        </w:rPr>
      </w:pPr>
    </w:p>
    <w:p w14:paraId="0CAC7C45" w14:textId="77777777" w:rsidR="00E0541E" w:rsidRDefault="00E0541E" w:rsidP="00D0024B">
      <w:pPr>
        <w:jc w:val="center"/>
      </w:pPr>
    </w:p>
    <w:p w14:paraId="502822E8" w14:textId="77777777" w:rsidR="00E0541E" w:rsidRDefault="00E0541E" w:rsidP="00D0024B">
      <w:pPr>
        <w:jc w:val="center"/>
      </w:pPr>
    </w:p>
    <w:p w14:paraId="2ECFEED5" w14:textId="77777777" w:rsidR="00AE672F" w:rsidRDefault="00AE672F">
      <w:pPr>
        <w:suppressAutoHyphens w:val="0"/>
        <w:spacing w:before="0"/>
      </w:pPr>
      <w:r>
        <w:br w:type="page"/>
      </w:r>
    </w:p>
    <w:p w14:paraId="7A0A1EF7" w14:textId="77777777" w:rsidR="00D0024B" w:rsidRDefault="00AE672F" w:rsidP="00AE672F">
      <w:pPr>
        <w:spacing w:before="0"/>
        <w:jc w:val="center"/>
      </w:pPr>
      <w:r>
        <w:rPr>
          <w:b/>
          <w:noProof/>
          <w:sz w:val="72"/>
          <w:szCs w:val="72"/>
        </w:rPr>
        <w:lastRenderedPageBreak/>
        <w:drawing>
          <wp:inline distT="0" distB="0" distL="0" distR="0" wp14:anchorId="15576987" wp14:editId="5578188A">
            <wp:extent cx="6300000" cy="90720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000" cy="907200"/>
                    </a:xfrm>
                    <a:prstGeom prst="rect">
                      <a:avLst/>
                    </a:prstGeom>
                  </pic:spPr>
                </pic:pic>
              </a:graphicData>
            </a:graphic>
          </wp:inline>
        </w:drawing>
      </w:r>
    </w:p>
    <w:p w14:paraId="7152F5C5" w14:textId="77777777" w:rsidR="00034932" w:rsidRDefault="00034932" w:rsidP="00AE672F">
      <w:pPr>
        <w:spacing w:before="0"/>
        <w:jc w:val="center"/>
      </w:pPr>
    </w:p>
    <w:p w14:paraId="16AB7324" w14:textId="77777777" w:rsidR="00A15A0E" w:rsidRDefault="00A15A0E" w:rsidP="00AE672F">
      <w:pPr>
        <w:spacing w:before="0"/>
        <w:jc w:val="center"/>
      </w:pPr>
    </w:p>
    <w:p w14:paraId="4A6CE732" w14:textId="77777777" w:rsidR="00D0024B" w:rsidRDefault="00D0024B" w:rsidP="00D0024B">
      <w:pPr>
        <w:ind w:left="1418" w:right="1417"/>
        <w:jc w:val="center"/>
      </w:pPr>
      <w:r>
        <w:rPr>
          <w:noProof/>
        </w:rPr>
        <w:drawing>
          <wp:anchor distT="0" distB="0" distL="144145" distR="144145" simplePos="0" relativeHeight="251668480" behindDoc="0" locked="0" layoutInCell="1" allowOverlap="1" wp14:anchorId="7B523E52" wp14:editId="1D2DC7FA">
            <wp:simplePos x="0" y="0"/>
            <wp:positionH relativeFrom="column">
              <wp:align>left</wp:align>
            </wp:positionH>
            <wp:positionV relativeFrom="paragraph">
              <wp:posOffset>0</wp:posOffset>
            </wp:positionV>
            <wp:extent cx="1065600" cy="1058400"/>
            <wp:effectExtent l="0" t="0" r="1270" b="8890"/>
            <wp:wrapTight wrapText="bothSides">
              <wp:wrapPolygon edited="0">
                <wp:start x="7723" y="0"/>
                <wp:lineTo x="5793" y="389"/>
                <wp:lineTo x="5020" y="2723"/>
                <wp:lineTo x="5406" y="6223"/>
                <wp:lineTo x="1931" y="8946"/>
                <wp:lineTo x="1159" y="11280"/>
                <wp:lineTo x="3089" y="18670"/>
                <wp:lineTo x="5793" y="21393"/>
                <wp:lineTo x="6179" y="21393"/>
                <wp:lineTo x="10813" y="21393"/>
                <wp:lineTo x="11199" y="21393"/>
                <wp:lineTo x="13902" y="19059"/>
                <wp:lineTo x="13902" y="18670"/>
                <wp:lineTo x="21240" y="15947"/>
                <wp:lineTo x="21240" y="14002"/>
                <wp:lineTo x="20467" y="12058"/>
                <wp:lineTo x="15833" y="5056"/>
                <wp:lineTo x="14675" y="2334"/>
                <wp:lineTo x="12358" y="0"/>
                <wp:lineTo x="772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44145" distR="144145" simplePos="0" relativeHeight="251667456" behindDoc="0" locked="0" layoutInCell="1" allowOverlap="1" wp14:anchorId="005D82CA" wp14:editId="1E6F1F01">
            <wp:simplePos x="0" y="0"/>
            <wp:positionH relativeFrom="column">
              <wp:align>right</wp:align>
            </wp:positionH>
            <wp:positionV relativeFrom="paragraph">
              <wp:posOffset>0</wp:posOffset>
            </wp:positionV>
            <wp:extent cx="1065600" cy="1058400"/>
            <wp:effectExtent l="0" t="0" r="0" b="8890"/>
            <wp:wrapTight wrapText="bothSides">
              <wp:wrapPolygon edited="0">
                <wp:start x="9268" y="0"/>
                <wp:lineTo x="6951" y="2334"/>
                <wp:lineTo x="6179" y="4279"/>
                <wp:lineTo x="6565" y="6223"/>
                <wp:lineTo x="3089" y="9335"/>
                <wp:lineTo x="1545" y="11280"/>
                <wp:lineTo x="0" y="14391"/>
                <wp:lineTo x="386" y="15558"/>
                <wp:lineTo x="7723" y="18670"/>
                <wp:lineTo x="7723" y="19059"/>
                <wp:lineTo x="10427" y="21393"/>
                <wp:lineTo x="10813" y="21393"/>
                <wp:lineTo x="15447" y="21393"/>
                <wp:lineTo x="15833" y="21393"/>
                <wp:lineTo x="18536" y="18670"/>
                <wp:lineTo x="20467" y="11280"/>
                <wp:lineTo x="18150" y="7390"/>
                <wp:lineTo x="16219" y="6223"/>
                <wp:lineTo x="16992" y="3501"/>
                <wp:lineTo x="15833" y="0"/>
                <wp:lineTo x="13902" y="0"/>
                <wp:lineTo x="926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sidRPr="007B6F76">
        <w:t>While it is Small Charity Support’s intention to provide you</w:t>
      </w:r>
      <w:r>
        <w:br/>
      </w:r>
      <w:r w:rsidRPr="007B6F76">
        <w:t>with the best possible support and information as we are able,</w:t>
      </w:r>
      <w:r>
        <w:br/>
      </w:r>
      <w:r w:rsidRPr="007B6F76">
        <w:t>it is important that you read and give due consideration</w:t>
      </w:r>
      <w:r>
        <w:br/>
      </w:r>
      <w:r w:rsidRPr="007B6F76">
        <w:t>to the following notices.</w:t>
      </w:r>
    </w:p>
    <w:p w14:paraId="4EEE4F11" w14:textId="77777777" w:rsidR="00D0024B" w:rsidRPr="00687751" w:rsidRDefault="00D0024B" w:rsidP="00D0024B">
      <w:pPr>
        <w:jc w:val="center"/>
        <w:rPr>
          <w:b/>
          <w:sz w:val="40"/>
          <w:szCs w:val="40"/>
        </w:rPr>
      </w:pPr>
    </w:p>
    <w:p w14:paraId="275C1A37" w14:textId="77777777" w:rsidR="00D0024B" w:rsidRPr="006E0EBD" w:rsidRDefault="00D0024B" w:rsidP="00D0024B">
      <w:pPr>
        <w:spacing w:before="240"/>
        <w:ind w:left="567" w:right="522"/>
        <w:rPr>
          <w:rFonts w:cstheme="minorHAnsi"/>
          <w:b/>
        </w:rPr>
      </w:pPr>
      <w:r w:rsidRPr="006E0EBD">
        <w:rPr>
          <w:rFonts w:cstheme="minorHAnsi"/>
          <w:b/>
        </w:rPr>
        <w:t>The information contained in this leaflet is provided in summary form and is made available for general information purposes only.</w:t>
      </w:r>
      <w:r>
        <w:rPr>
          <w:rFonts w:cstheme="minorHAnsi"/>
          <w:b/>
        </w:rPr>
        <w:t xml:space="preserve">   </w:t>
      </w:r>
      <w:r w:rsidRPr="006E0EBD">
        <w:rPr>
          <w:rFonts w:cstheme="minorHAnsi"/>
          <w:b/>
        </w:rPr>
        <w:t xml:space="preserve">It has not been prepared with your specific needs in mind and is not advice of any kind (whether legal, financial, or otherwise). </w:t>
      </w:r>
    </w:p>
    <w:p w14:paraId="13667E0F" w14:textId="77777777" w:rsidR="00D0024B" w:rsidRPr="006E0EBD" w:rsidRDefault="00D0024B" w:rsidP="00D0024B">
      <w:pPr>
        <w:pStyle w:val="NormalWeb"/>
        <w:shd w:val="clear" w:color="auto" w:fill="FFFFFF"/>
        <w:spacing w:before="240" w:beforeAutospacing="0" w:after="0" w:afterAutospacing="0"/>
        <w:ind w:left="567" w:right="522"/>
        <w:rPr>
          <w:rFonts w:asciiTheme="minorHAnsi" w:hAnsiTheme="minorHAnsi" w:cstheme="minorHAnsi"/>
          <w:color w:val="4D4D4D"/>
        </w:rPr>
      </w:pPr>
      <w:r w:rsidRPr="006E0EBD">
        <w:rPr>
          <w:rFonts w:asciiTheme="minorHAnsi" w:hAnsiTheme="minorHAnsi" w:cstheme="minorHAnsi"/>
        </w:rPr>
        <w:t>Please take the time to check the information in this leaflet is suited to your specific circumstances and if you are making any important decisions, such as on financial, legal or tax matters, you should consult a qualified professional adviser who can provide specific advice based on your position.</w:t>
      </w:r>
      <w:r w:rsidRPr="006E0EBD">
        <w:rPr>
          <w:rFonts w:asciiTheme="minorHAnsi" w:hAnsiTheme="minorHAnsi" w:cstheme="minorHAnsi"/>
          <w:color w:val="4D4D4D"/>
        </w:rPr>
        <w:t xml:space="preserve"> </w:t>
      </w:r>
    </w:p>
    <w:p w14:paraId="5DFEC343" w14:textId="77777777" w:rsidR="00D0024B" w:rsidRPr="006E0EBD" w:rsidRDefault="00D0024B" w:rsidP="00D0024B">
      <w:pPr>
        <w:spacing w:before="240"/>
        <w:ind w:left="567" w:right="522"/>
        <w:rPr>
          <w:rFonts w:cstheme="minorHAnsi"/>
        </w:rPr>
      </w:pPr>
      <w:r w:rsidRPr="006E0EBD">
        <w:rPr>
          <w:rFonts w:cstheme="minorHAnsi"/>
        </w:rPr>
        <w:t>Small Charity Support does not assume any liability or responsibility to any person or entity for the information contained in this leaflet and you should not rely on any information contained in this leaflet.</w:t>
      </w:r>
      <w:r>
        <w:rPr>
          <w:rFonts w:cstheme="minorHAnsi"/>
        </w:rPr>
        <w:t xml:space="preserve">  </w:t>
      </w:r>
      <w:r w:rsidRPr="006E0EBD">
        <w:rPr>
          <w:rFonts w:cstheme="minorHAnsi"/>
        </w:rPr>
        <w:t xml:space="preserve"> Small Charity Support makes no representation as to, and does not assume any responsibility for, the accuracy, completeness or relevance of the information contained in this leaflet. </w:t>
      </w:r>
    </w:p>
    <w:p w14:paraId="1195DBED" w14:textId="77777777" w:rsidR="00D0024B" w:rsidRPr="006E0EBD" w:rsidRDefault="00D0024B" w:rsidP="00D0024B">
      <w:pPr>
        <w:spacing w:before="240"/>
        <w:ind w:left="567" w:right="522"/>
        <w:rPr>
          <w:rFonts w:cstheme="minorHAnsi"/>
        </w:rPr>
      </w:pPr>
      <w:r w:rsidRPr="006E0EBD">
        <w:rPr>
          <w:rFonts w:cstheme="minorHAnsi"/>
        </w:rPr>
        <w:t xml:space="preserve">Please make sure that any sites you link to from this leaflet (or on our website) are appropriate to you, as we do not endorse such websites and have no control over their contents or how (or if) that site operates. </w:t>
      </w:r>
      <w:r>
        <w:rPr>
          <w:rFonts w:cstheme="minorHAnsi"/>
        </w:rPr>
        <w:t xml:space="preserve">  </w:t>
      </w:r>
      <w:r w:rsidRPr="006E0EBD">
        <w:rPr>
          <w:rFonts w:cstheme="minorHAnsi"/>
        </w:rPr>
        <w:t>Any links or references in this leaflet to a company, entity, service or product does not, in any way, imply an endorsement.</w:t>
      </w:r>
    </w:p>
    <w:p w14:paraId="3D22CCDE" w14:textId="77777777" w:rsidR="00D0024B" w:rsidRDefault="00D0024B" w:rsidP="00D0024B">
      <w:pPr>
        <w:jc w:val="center"/>
        <w:rPr>
          <w:b/>
          <w:sz w:val="72"/>
          <w:szCs w:val="72"/>
        </w:rPr>
      </w:pPr>
    </w:p>
    <w:p w14:paraId="7B1A3C35" w14:textId="77777777" w:rsidR="00D0024B" w:rsidRDefault="00D0024B" w:rsidP="00D0024B">
      <w:pPr>
        <w:jc w:val="center"/>
        <w:rPr>
          <w:b/>
          <w:sz w:val="72"/>
          <w:szCs w:val="72"/>
        </w:rPr>
      </w:pPr>
    </w:p>
    <w:p w14:paraId="3884BC1C" w14:textId="77777777" w:rsidR="00D0024B" w:rsidRDefault="00D0024B" w:rsidP="00D0024B">
      <w:pPr>
        <w:jc w:val="center"/>
        <w:rPr>
          <w:b/>
          <w:sz w:val="32"/>
          <w:szCs w:val="32"/>
        </w:rPr>
      </w:pPr>
      <w:r w:rsidRPr="00B550C6">
        <w:rPr>
          <w:b/>
          <w:sz w:val="28"/>
          <w:szCs w:val="28"/>
        </w:rPr>
        <w:t xml:space="preserve">© </w:t>
      </w:r>
      <w:proofErr w:type="gramStart"/>
      <w:r w:rsidRPr="00B550C6">
        <w:rPr>
          <w:b/>
          <w:sz w:val="28"/>
          <w:szCs w:val="28"/>
        </w:rPr>
        <w:t>2021  Small</w:t>
      </w:r>
      <w:proofErr w:type="gramEnd"/>
      <w:r w:rsidRPr="00B550C6">
        <w:rPr>
          <w:b/>
          <w:sz w:val="28"/>
          <w:szCs w:val="28"/>
        </w:rPr>
        <w:t xml:space="preserve"> Charity Support</w:t>
      </w:r>
      <w:r w:rsidRPr="00B550C6">
        <w:rPr>
          <w:b/>
          <w:sz w:val="28"/>
          <w:szCs w:val="28"/>
        </w:rPr>
        <w:br/>
      </w:r>
      <w:r>
        <w:rPr>
          <w:noProof/>
        </w:rPr>
        <w:drawing>
          <wp:inline distT="0" distB="0" distL="0" distR="0" wp14:anchorId="280535DE" wp14:editId="6AF058F7">
            <wp:extent cx="2038350" cy="713422"/>
            <wp:effectExtent l="0" t="0" r="0" b="0"/>
            <wp:docPr id="13" name="Picture 13" descr="Image result for creative commons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ive commons by-nc-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422" cy="729897"/>
                    </a:xfrm>
                    <a:prstGeom prst="rect">
                      <a:avLst/>
                    </a:prstGeom>
                    <a:noFill/>
                    <a:ln>
                      <a:noFill/>
                    </a:ln>
                  </pic:spPr>
                </pic:pic>
              </a:graphicData>
            </a:graphic>
          </wp:inline>
        </w:drawing>
      </w:r>
    </w:p>
    <w:p w14:paraId="57314594" w14:textId="77777777" w:rsidR="00D0024B" w:rsidRDefault="00D0024B" w:rsidP="00D0024B">
      <w:pPr>
        <w:jc w:val="center"/>
        <w:rPr>
          <w:bCs/>
        </w:rPr>
      </w:pPr>
      <w:r w:rsidRPr="00F06725">
        <w:rPr>
          <w:bCs/>
        </w:rPr>
        <w:t>This leaflet is made available</w:t>
      </w:r>
      <w:r>
        <w:rPr>
          <w:bCs/>
        </w:rPr>
        <w:t xml:space="preserve"> to charities and not-for-profit organisations</w:t>
      </w:r>
      <w:r w:rsidRPr="00F06725">
        <w:rPr>
          <w:bCs/>
        </w:rPr>
        <w:t xml:space="preserve"> under a</w:t>
      </w:r>
      <w:r>
        <w:rPr>
          <w:bCs/>
        </w:rPr>
        <w:br/>
      </w:r>
      <w:r w:rsidRPr="00F06725">
        <w:rPr>
          <w:bCs/>
        </w:rPr>
        <w:t xml:space="preserve">Creative </w:t>
      </w:r>
      <w:proofErr w:type="gramStart"/>
      <w:r w:rsidRPr="00F06725">
        <w:rPr>
          <w:bCs/>
        </w:rPr>
        <w:t>Commons</w:t>
      </w:r>
      <w:r>
        <w:rPr>
          <w:bCs/>
        </w:rPr>
        <w:t xml:space="preserve">  </w:t>
      </w:r>
      <w:r w:rsidRPr="009B1F41">
        <w:rPr>
          <w:b/>
        </w:rPr>
        <w:t>Attributable</w:t>
      </w:r>
      <w:proofErr w:type="gramEnd"/>
      <w:r w:rsidRPr="009B1F41">
        <w:rPr>
          <w:b/>
        </w:rPr>
        <w:t xml:space="preserve"> – Non Commercial – Share Alike</w:t>
      </w:r>
      <w:r w:rsidRPr="00F06725">
        <w:rPr>
          <w:bCs/>
        </w:rPr>
        <w:t xml:space="preserve"> </w:t>
      </w:r>
      <w:r>
        <w:rPr>
          <w:bCs/>
        </w:rPr>
        <w:t xml:space="preserve"> International 4.0 License</w:t>
      </w:r>
    </w:p>
    <w:p w14:paraId="18471C94" w14:textId="77777777" w:rsidR="00D0024B" w:rsidRDefault="00D0024B" w:rsidP="00D0024B">
      <w:pPr>
        <w:jc w:val="center"/>
      </w:pPr>
      <w:r>
        <w:t>That license lets you remix, adapt, and build upon this material non-commercially, as long as you credit Small Charity Support and license your new creations under the identical terms.</w:t>
      </w:r>
    </w:p>
    <w:sectPr w:rsidR="00D0024B" w:rsidSect="00604773">
      <w:headerReference w:type="default" r:id="rId11"/>
      <w:footerReference w:type="default" r:id="rId12"/>
      <w:pgSz w:w="11906" w:h="16838" w:code="9"/>
      <w:pgMar w:top="567" w:right="851" w:bottom="567"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BBE8" w14:textId="77777777" w:rsidR="002812FB" w:rsidRDefault="002812FB" w:rsidP="00DB1D66">
      <w:r>
        <w:separator/>
      </w:r>
    </w:p>
  </w:endnote>
  <w:endnote w:type="continuationSeparator" w:id="0">
    <w:p w14:paraId="6D534C8D" w14:textId="77777777" w:rsidR="002812FB" w:rsidRDefault="002812FB" w:rsidP="00DB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E6DD" w14:textId="77777777" w:rsidR="005E3C87" w:rsidRDefault="005E3C87" w:rsidP="00DB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3F19" w14:textId="77777777" w:rsidR="002812FB" w:rsidRDefault="002812FB" w:rsidP="00DB1D66">
      <w:r>
        <w:separator/>
      </w:r>
    </w:p>
  </w:footnote>
  <w:footnote w:type="continuationSeparator" w:id="0">
    <w:p w14:paraId="521526FF" w14:textId="77777777" w:rsidR="002812FB" w:rsidRDefault="002812FB" w:rsidP="00DB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92E2" w14:textId="77777777" w:rsidR="005E3C87" w:rsidRPr="00605918" w:rsidRDefault="005E3C87" w:rsidP="00DB1D6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50B4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68003BAC"/>
    <w:lvl w:ilvl="0">
      <w:start w:val="1"/>
      <w:numFmt w:val="bullet"/>
      <w:pStyle w:val="Bullet-Tick"/>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12DD5195"/>
    <w:multiLevelType w:val="hybridMultilevel"/>
    <w:tmpl w:val="C734AF42"/>
    <w:lvl w:ilvl="0" w:tplc="0E2CFBA4">
      <w:start w:val="1"/>
      <w:numFmt w:val="decimal"/>
      <w:pStyle w:val="ListParagraph"/>
      <w:lvlText w:val="%1."/>
      <w:lvlJc w:val="left"/>
      <w:pPr>
        <w:ind w:left="720" w:hanging="360"/>
      </w:pPr>
      <w:rPr>
        <w:rFonts w:ascii="Calibri" w:hAnsi="Calibri" w:hint="default"/>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A6BE6"/>
    <w:multiLevelType w:val="hybridMultilevel"/>
    <w:tmpl w:val="6204AF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B4BAB"/>
    <w:multiLevelType w:val="multilevel"/>
    <w:tmpl w:val="98F6ACE8"/>
    <w:lvl w:ilvl="0">
      <w:start w:val="1"/>
      <w:numFmt w:val="bullet"/>
      <w:pStyle w:val="Bullet2"/>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A1515AC"/>
    <w:multiLevelType w:val="multilevel"/>
    <w:tmpl w:val="590C96D8"/>
    <w:lvl w:ilvl="0">
      <w:start w:val="1"/>
      <w:numFmt w:val="bullet"/>
      <w:pStyle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D5F5704"/>
    <w:multiLevelType w:val="hybridMultilevel"/>
    <w:tmpl w:val="0328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4145A"/>
    <w:multiLevelType w:val="hybridMultilevel"/>
    <w:tmpl w:val="CF52F90C"/>
    <w:lvl w:ilvl="0" w:tplc="A2FE813C">
      <w:start w:val="1"/>
      <w:numFmt w:val="bullet"/>
      <w:lvlText w:val=""/>
      <w:lvlJc w:val="left"/>
      <w:pPr>
        <w:ind w:left="140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4C5171"/>
    <w:multiLevelType w:val="multilevel"/>
    <w:tmpl w:val="21C8465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3" w15:restartNumberingAfterBreak="0">
    <w:nsid w:val="3A7B4C3F"/>
    <w:multiLevelType w:val="multilevel"/>
    <w:tmpl w:val="9364094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4" w15:restartNumberingAfterBreak="0">
    <w:nsid w:val="4FF666BE"/>
    <w:multiLevelType w:val="multilevel"/>
    <w:tmpl w:val="AE9288D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5" w15:restartNumberingAfterBreak="0">
    <w:nsid w:val="61623125"/>
    <w:multiLevelType w:val="multilevel"/>
    <w:tmpl w:val="46CC745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6" w15:restartNumberingAfterBreak="0">
    <w:nsid w:val="71DB3D38"/>
    <w:multiLevelType w:val="hybridMultilevel"/>
    <w:tmpl w:val="AB5C6120"/>
    <w:lvl w:ilvl="0" w:tplc="A47CC5D6">
      <w:start w:val="1"/>
      <w:numFmt w:val="lowerLetter"/>
      <w:pStyle w:val="List-a"/>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E33B32"/>
    <w:multiLevelType w:val="hybridMultilevel"/>
    <w:tmpl w:val="492EB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C928AE"/>
    <w:multiLevelType w:val="hybridMultilevel"/>
    <w:tmpl w:val="B3A0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9"/>
  </w:num>
  <w:num w:numId="8">
    <w:abstractNumId w:val="8"/>
  </w:num>
  <w:num w:numId="9">
    <w:abstractNumId w:val="9"/>
  </w:num>
  <w:num w:numId="10">
    <w:abstractNumId w:val="8"/>
  </w:num>
  <w:num w:numId="11">
    <w:abstractNumId w:val="6"/>
  </w:num>
  <w:num w:numId="12">
    <w:abstractNumId w:val="6"/>
  </w:num>
  <w:num w:numId="13">
    <w:abstractNumId w:val="6"/>
    <w:lvlOverride w:ilvl="0">
      <w:startOverride w:val="1"/>
    </w:lvlOverride>
  </w:num>
  <w:num w:numId="14">
    <w:abstractNumId w:val="9"/>
  </w:num>
  <w:num w:numId="15">
    <w:abstractNumId w:val="0"/>
  </w:num>
  <w:num w:numId="16">
    <w:abstractNumId w:val="10"/>
  </w:num>
  <w:num w:numId="17">
    <w:abstractNumId w:val="7"/>
  </w:num>
  <w:num w:numId="18">
    <w:abstractNumId w:val="0"/>
  </w:num>
  <w:num w:numId="19">
    <w:abstractNumId w:val="0"/>
  </w:num>
  <w:num w:numId="20">
    <w:abstractNumId w:val="9"/>
  </w:num>
  <w:num w:numId="21">
    <w:abstractNumId w:val="11"/>
  </w:num>
  <w:num w:numId="22">
    <w:abstractNumId w:val="0"/>
  </w:num>
  <w:num w:numId="23">
    <w:abstractNumId w:val="17"/>
  </w:num>
  <w:num w:numId="24">
    <w:abstractNumId w:val="16"/>
  </w:num>
  <w:num w:numId="25">
    <w:abstractNumId w:val="5"/>
  </w:num>
  <w:num w:numId="26">
    <w:abstractNumId w:val="15"/>
  </w:num>
  <w:num w:numId="27">
    <w:abstractNumId w:val="12"/>
  </w:num>
  <w:num w:numId="28">
    <w:abstractNumId w:val="13"/>
  </w:num>
  <w:num w:numId="29">
    <w:abstractNumId w:val="2"/>
  </w:num>
  <w:num w:numId="30">
    <w:abstractNumId w:val="2"/>
  </w:num>
  <w:num w:numId="31">
    <w:abstractNumId w:val="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FC"/>
    <w:rsid w:val="00000B54"/>
    <w:rsid w:val="00012F43"/>
    <w:rsid w:val="00012F7A"/>
    <w:rsid w:val="00021D6C"/>
    <w:rsid w:val="00034932"/>
    <w:rsid w:val="000359EA"/>
    <w:rsid w:val="00035ACA"/>
    <w:rsid w:val="00065395"/>
    <w:rsid w:val="00076C3A"/>
    <w:rsid w:val="000934A5"/>
    <w:rsid w:val="00095F88"/>
    <w:rsid w:val="000A0DB2"/>
    <w:rsid w:val="000B12AF"/>
    <w:rsid w:val="000B285A"/>
    <w:rsid w:val="000B3659"/>
    <w:rsid w:val="000C4E2D"/>
    <w:rsid w:val="000E3DBC"/>
    <w:rsid w:val="000F35DA"/>
    <w:rsid w:val="00115499"/>
    <w:rsid w:val="0012639E"/>
    <w:rsid w:val="00130B6F"/>
    <w:rsid w:val="00131B50"/>
    <w:rsid w:val="00134431"/>
    <w:rsid w:val="00171B11"/>
    <w:rsid w:val="0017279F"/>
    <w:rsid w:val="00175655"/>
    <w:rsid w:val="00180FC9"/>
    <w:rsid w:val="001838EA"/>
    <w:rsid w:val="00195EAB"/>
    <w:rsid w:val="001A7819"/>
    <w:rsid w:val="001B1EAF"/>
    <w:rsid w:val="001B6479"/>
    <w:rsid w:val="001C3225"/>
    <w:rsid w:val="001D4DEA"/>
    <w:rsid w:val="001E0539"/>
    <w:rsid w:val="001F4DF5"/>
    <w:rsid w:val="001F645B"/>
    <w:rsid w:val="00205205"/>
    <w:rsid w:val="00206885"/>
    <w:rsid w:val="00222893"/>
    <w:rsid w:val="00224FCC"/>
    <w:rsid w:val="00234136"/>
    <w:rsid w:val="00236B9C"/>
    <w:rsid w:val="002454AE"/>
    <w:rsid w:val="00264F03"/>
    <w:rsid w:val="00270D19"/>
    <w:rsid w:val="002733AB"/>
    <w:rsid w:val="00276AC4"/>
    <w:rsid w:val="002812FB"/>
    <w:rsid w:val="00287B78"/>
    <w:rsid w:val="002A57D6"/>
    <w:rsid w:val="002B336A"/>
    <w:rsid w:val="002B571E"/>
    <w:rsid w:val="002C131F"/>
    <w:rsid w:val="002C1EF0"/>
    <w:rsid w:val="002C3D6E"/>
    <w:rsid w:val="002C606E"/>
    <w:rsid w:val="002E5BB7"/>
    <w:rsid w:val="002F7637"/>
    <w:rsid w:val="00303835"/>
    <w:rsid w:val="003070BE"/>
    <w:rsid w:val="0031166D"/>
    <w:rsid w:val="00320FC9"/>
    <w:rsid w:val="00336727"/>
    <w:rsid w:val="00336AC5"/>
    <w:rsid w:val="0033760A"/>
    <w:rsid w:val="00340E2F"/>
    <w:rsid w:val="00341A91"/>
    <w:rsid w:val="00345BD1"/>
    <w:rsid w:val="003578F6"/>
    <w:rsid w:val="00367844"/>
    <w:rsid w:val="003A32A9"/>
    <w:rsid w:val="003A4B5D"/>
    <w:rsid w:val="003D40E0"/>
    <w:rsid w:val="003E75B8"/>
    <w:rsid w:val="004036F9"/>
    <w:rsid w:val="004140CC"/>
    <w:rsid w:val="0041470F"/>
    <w:rsid w:val="004156AE"/>
    <w:rsid w:val="004268E2"/>
    <w:rsid w:val="004270CF"/>
    <w:rsid w:val="0043278E"/>
    <w:rsid w:val="00433979"/>
    <w:rsid w:val="0043434D"/>
    <w:rsid w:val="00435E78"/>
    <w:rsid w:val="00446116"/>
    <w:rsid w:val="00454B0B"/>
    <w:rsid w:val="00481676"/>
    <w:rsid w:val="00482F1B"/>
    <w:rsid w:val="004B32A3"/>
    <w:rsid w:val="004B5677"/>
    <w:rsid w:val="004B6ADA"/>
    <w:rsid w:val="004B7C6A"/>
    <w:rsid w:val="004D46F8"/>
    <w:rsid w:val="004D56C1"/>
    <w:rsid w:val="004D65D5"/>
    <w:rsid w:val="004F6009"/>
    <w:rsid w:val="005205FC"/>
    <w:rsid w:val="00522D37"/>
    <w:rsid w:val="005428B8"/>
    <w:rsid w:val="005824DF"/>
    <w:rsid w:val="00593EE3"/>
    <w:rsid w:val="005A748B"/>
    <w:rsid w:val="005B0693"/>
    <w:rsid w:val="005B181D"/>
    <w:rsid w:val="005B746E"/>
    <w:rsid w:val="005C02B9"/>
    <w:rsid w:val="005C5D66"/>
    <w:rsid w:val="005D75DE"/>
    <w:rsid w:val="005E3C87"/>
    <w:rsid w:val="005E68AB"/>
    <w:rsid w:val="00604773"/>
    <w:rsid w:val="00605918"/>
    <w:rsid w:val="0060693B"/>
    <w:rsid w:val="006317CC"/>
    <w:rsid w:val="00631E78"/>
    <w:rsid w:val="00632966"/>
    <w:rsid w:val="00637B63"/>
    <w:rsid w:val="00651A94"/>
    <w:rsid w:val="00654AD5"/>
    <w:rsid w:val="0065623E"/>
    <w:rsid w:val="00665E76"/>
    <w:rsid w:val="00681A5B"/>
    <w:rsid w:val="0068581A"/>
    <w:rsid w:val="0068587E"/>
    <w:rsid w:val="006870EF"/>
    <w:rsid w:val="006A24AB"/>
    <w:rsid w:val="006B13B6"/>
    <w:rsid w:val="006B519C"/>
    <w:rsid w:val="006C705F"/>
    <w:rsid w:val="006D4518"/>
    <w:rsid w:val="006D7E80"/>
    <w:rsid w:val="006E00AE"/>
    <w:rsid w:val="006E014F"/>
    <w:rsid w:val="006E3246"/>
    <w:rsid w:val="00715D8B"/>
    <w:rsid w:val="0073318A"/>
    <w:rsid w:val="007454B1"/>
    <w:rsid w:val="00757D55"/>
    <w:rsid w:val="00763A07"/>
    <w:rsid w:val="00771563"/>
    <w:rsid w:val="007A047E"/>
    <w:rsid w:val="007A561F"/>
    <w:rsid w:val="007D4BDF"/>
    <w:rsid w:val="007E72D5"/>
    <w:rsid w:val="00803FEC"/>
    <w:rsid w:val="00805FE7"/>
    <w:rsid w:val="00820DA8"/>
    <w:rsid w:val="00832AA8"/>
    <w:rsid w:val="00832BF3"/>
    <w:rsid w:val="00840491"/>
    <w:rsid w:val="00844058"/>
    <w:rsid w:val="00844D08"/>
    <w:rsid w:val="00854D80"/>
    <w:rsid w:val="00874A98"/>
    <w:rsid w:val="00883E2D"/>
    <w:rsid w:val="0088754A"/>
    <w:rsid w:val="00887890"/>
    <w:rsid w:val="008A4112"/>
    <w:rsid w:val="008A6061"/>
    <w:rsid w:val="008C2650"/>
    <w:rsid w:val="008C291F"/>
    <w:rsid w:val="008D6815"/>
    <w:rsid w:val="00924898"/>
    <w:rsid w:val="00924D7B"/>
    <w:rsid w:val="009258D3"/>
    <w:rsid w:val="00927B10"/>
    <w:rsid w:val="00937EC6"/>
    <w:rsid w:val="00943BB8"/>
    <w:rsid w:val="0095189E"/>
    <w:rsid w:val="00980DB2"/>
    <w:rsid w:val="00982C0D"/>
    <w:rsid w:val="009A38D3"/>
    <w:rsid w:val="009C0FFC"/>
    <w:rsid w:val="009C7585"/>
    <w:rsid w:val="009F2155"/>
    <w:rsid w:val="009F23FC"/>
    <w:rsid w:val="009F693B"/>
    <w:rsid w:val="00A1299F"/>
    <w:rsid w:val="00A13BC7"/>
    <w:rsid w:val="00A15A0E"/>
    <w:rsid w:val="00A219AD"/>
    <w:rsid w:val="00A266E5"/>
    <w:rsid w:val="00A26E2C"/>
    <w:rsid w:val="00A3240D"/>
    <w:rsid w:val="00A34443"/>
    <w:rsid w:val="00A363A9"/>
    <w:rsid w:val="00A453E6"/>
    <w:rsid w:val="00A50656"/>
    <w:rsid w:val="00A62962"/>
    <w:rsid w:val="00A6403E"/>
    <w:rsid w:val="00A64626"/>
    <w:rsid w:val="00A67425"/>
    <w:rsid w:val="00AB0F67"/>
    <w:rsid w:val="00AB40C4"/>
    <w:rsid w:val="00AB6DEF"/>
    <w:rsid w:val="00AD5FCD"/>
    <w:rsid w:val="00AE3BDA"/>
    <w:rsid w:val="00AE672F"/>
    <w:rsid w:val="00AE68B8"/>
    <w:rsid w:val="00AF2B07"/>
    <w:rsid w:val="00B07F6E"/>
    <w:rsid w:val="00B144BB"/>
    <w:rsid w:val="00B22343"/>
    <w:rsid w:val="00B24683"/>
    <w:rsid w:val="00B30399"/>
    <w:rsid w:val="00B32556"/>
    <w:rsid w:val="00B36C3D"/>
    <w:rsid w:val="00B40A1F"/>
    <w:rsid w:val="00B41FCB"/>
    <w:rsid w:val="00B57693"/>
    <w:rsid w:val="00B62AFE"/>
    <w:rsid w:val="00B72287"/>
    <w:rsid w:val="00B94524"/>
    <w:rsid w:val="00BB6F64"/>
    <w:rsid w:val="00BB761A"/>
    <w:rsid w:val="00BC42DC"/>
    <w:rsid w:val="00BC748B"/>
    <w:rsid w:val="00BD53AC"/>
    <w:rsid w:val="00C00214"/>
    <w:rsid w:val="00C0328C"/>
    <w:rsid w:val="00C05377"/>
    <w:rsid w:val="00C148FD"/>
    <w:rsid w:val="00C20DE6"/>
    <w:rsid w:val="00C37485"/>
    <w:rsid w:val="00C52C73"/>
    <w:rsid w:val="00C60480"/>
    <w:rsid w:val="00C63DBD"/>
    <w:rsid w:val="00C75414"/>
    <w:rsid w:val="00C8180B"/>
    <w:rsid w:val="00C87233"/>
    <w:rsid w:val="00C901BF"/>
    <w:rsid w:val="00C91E6E"/>
    <w:rsid w:val="00CA0297"/>
    <w:rsid w:val="00CA5C01"/>
    <w:rsid w:val="00CB2A9D"/>
    <w:rsid w:val="00CB563D"/>
    <w:rsid w:val="00CB5E96"/>
    <w:rsid w:val="00CC4263"/>
    <w:rsid w:val="00CD1A39"/>
    <w:rsid w:val="00CF152C"/>
    <w:rsid w:val="00CF584C"/>
    <w:rsid w:val="00D0024B"/>
    <w:rsid w:val="00D16D9C"/>
    <w:rsid w:val="00D21BB1"/>
    <w:rsid w:val="00D2363F"/>
    <w:rsid w:val="00D37D72"/>
    <w:rsid w:val="00D43151"/>
    <w:rsid w:val="00D80C00"/>
    <w:rsid w:val="00D81820"/>
    <w:rsid w:val="00D90F99"/>
    <w:rsid w:val="00DA620D"/>
    <w:rsid w:val="00DB1D66"/>
    <w:rsid w:val="00DD5190"/>
    <w:rsid w:val="00DD6071"/>
    <w:rsid w:val="00DD6F9F"/>
    <w:rsid w:val="00DE1D42"/>
    <w:rsid w:val="00DE3C42"/>
    <w:rsid w:val="00DF50F6"/>
    <w:rsid w:val="00E0247F"/>
    <w:rsid w:val="00E0541E"/>
    <w:rsid w:val="00E51810"/>
    <w:rsid w:val="00E5735B"/>
    <w:rsid w:val="00E613C4"/>
    <w:rsid w:val="00E658EB"/>
    <w:rsid w:val="00E660E5"/>
    <w:rsid w:val="00E66924"/>
    <w:rsid w:val="00E67076"/>
    <w:rsid w:val="00EA6CF6"/>
    <w:rsid w:val="00EA7107"/>
    <w:rsid w:val="00EB02E2"/>
    <w:rsid w:val="00EB6AFA"/>
    <w:rsid w:val="00EC0F01"/>
    <w:rsid w:val="00ED34CE"/>
    <w:rsid w:val="00EE1857"/>
    <w:rsid w:val="00EF5BD9"/>
    <w:rsid w:val="00EF5FCB"/>
    <w:rsid w:val="00EF6BC5"/>
    <w:rsid w:val="00EF7007"/>
    <w:rsid w:val="00EF7625"/>
    <w:rsid w:val="00F02616"/>
    <w:rsid w:val="00F0399F"/>
    <w:rsid w:val="00F11431"/>
    <w:rsid w:val="00F11CF4"/>
    <w:rsid w:val="00F12F18"/>
    <w:rsid w:val="00F17E92"/>
    <w:rsid w:val="00F22CDE"/>
    <w:rsid w:val="00F274D0"/>
    <w:rsid w:val="00F304ED"/>
    <w:rsid w:val="00F316F4"/>
    <w:rsid w:val="00F4476D"/>
    <w:rsid w:val="00F459B4"/>
    <w:rsid w:val="00F46F62"/>
    <w:rsid w:val="00F53EFB"/>
    <w:rsid w:val="00F56341"/>
    <w:rsid w:val="00F6555F"/>
    <w:rsid w:val="00F721C1"/>
    <w:rsid w:val="00F723E6"/>
    <w:rsid w:val="00F81DB9"/>
    <w:rsid w:val="00F96AC7"/>
    <w:rsid w:val="00F975A8"/>
    <w:rsid w:val="00FA0140"/>
    <w:rsid w:val="00FA1A96"/>
    <w:rsid w:val="00FA45C7"/>
    <w:rsid w:val="00FA4F79"/>
    <w:rsid w:val="00FB265B"/>
    <w:rsid w:val="00FC16AD"/>
    <w:rsid w:val="00FE5011"/>
    <w:rsid w:val="00FE5E3D"/>
    <w:rsid w:val="00FF0D55"/>
    <w:rsid w:val="00FF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50BD64"/>
  <w15:docId w15:val="{DE342316-D07D-4E34-AB05-A43A1501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D66"/>
    <w:pPr>
      <w:suppressAutoHyphens/>
      <w:spacing w:before="80"/>
    </w:pPr>
    <w:rPr>
      <w:rFonts w:asciiTheme="minorHAnsi" w:eastAsia="Arial Unicode MS" w:hAnsiTheme="minorHAnsi"/>
      <w:kern w:val="1"/>
      <w:sz w:val="24"/>
      <w:szCs w:val="24"/>
    </w:rPr>
  </w:style>
  <w:style w:type="paragraph" w:styleId="Heading1">
    <w:name w:val="heading 1"/>
    <w:basedOn w:val="Heading"/>
    <w:next w:val="BodyText"/>
    <w:qFormat/>
    <w:rsid w:val="00C00214"/>
    <w:pPr>
      <w:spacing w:before="360" w:after="0"/>
      <w:outlineLvl w:val="0"/>
    </w:pPr>
    <w:rPr>
      <w:rFonts w:asciiTheme="minorHAnsi" w:hAnsiTheme="minorHAnsi"/>
      <w:bCs/>
      <w:sz w:val="40"/>
      <w:szCs w:val="40"/>
    </w:rPr>
  </w:style>
  <w:style w:type="paragraph" w:styleId="Heading2">
    <w:name w:val="heading 2"/>
    <w:basedOn w:val="Heading"/>
    <w:next w:val="BodyText"/>
    <w:qFormat/>
    <w:rsid w:val="004B6ADA"/>
    <w:pPr>
      <w:spacing w:before="240" w:after="0"/>
      <w:outlineLvl w:val="1"/>
    </w:pPr>
    <w:rPr>
      <w:rFonts w:asciiTheme="minorHAnsi" w:hAnsiTheme="minorHAnsi"/>
      <w:bCs/>
      <w:sz w:val="32"/>
      <w:szCs w:val="32"/>
    </w:rPr>
  </w:style>
  <w:style w:type="paragraph" w:styleId="Heading3">
    <w:name w:val="heading 3"/>
    <w:basedOn w:val="Heading"/>
    <w:next w:val="BodyText"/>
    <w:qFormat/>
    <w:rsid w:val="00CD1A39"/>
    <w:pPr>
      <w:spacing w:before="120" w:after="0"/>
      <w:outlineLvl w:val="2"/>
    </w:pPr>
    <w:rPr>
      <w:rFonts w:asciiTheme="minorHAnsi" w:hAnsiTheme="minorHAnsi"/>
      <w:bCs/>
      <w:i/>
      <w:sz w:val="24"/>
      <w:szCs w:val="24"/>
    </w:rPr>
  </w:style>
  <w:style w:type="paragraph" w:styleId="Heading4">
    <w:name w:val="heading 4"/>
    <w:basedOn w:val="Heading"/>
    <w:next w:val="BodyText"/>
    <w:link w:val="Heading4Char"/>
    <w:rsid w:val="005205FC"/>
    <w:pPr>
      <w:widowControl w:val="0"/>
      <w:tabs>
        <w:tab w:val="num" w:pos="864"/>
      </w:tabs>
      <w:spacing w:before="113" w:after="0"/>
      <w:ind w:left="864" w:hanging="864"/>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E3BDA"/>
    <w:rPr>
      <w:rFonts w:ascii="Tahoma" w:hAnsi="Tahoma" w:cs="Tahoma"/>
      <w:sz w:val="16"/>
      <w:szCs w:val="16"/>
    </w:rPr>
  </w:style>
  <w:style w:type="character" w:customStyle="1" w:styleId="BalloonTextChar">
    <w:name w:val="Balloon Text Char"/>
    <w:basedOn w:val="DefaultParagraphFont"/>
    <w:link w:val="BalloonText"/>
    <w:uiPriority w:val="99"/>
    <w:semiHidden/>
    <w:rsid w:val="00AE3BDA"/>
    <w:rPr>
      <w:rFonts w:ascii="Tahoma" w:eastAsia="Arial Unicode MS" w:hAnsi="Tahoma" w:cs="Tahoma"/>
      <w:kern w:val="1"/>
      <w:sz w:val="16"/>
      <w:szCs w:val="16"/>
    </w:rPr>
  </w:style>
  <w:style w:type="paragraph" w:styleId="ListParagraph">
    <w:name w:val="List Paragraph"/>
    <w:basedOn w:val="Normal"/>
    <w:uiPriority w:val="34"/>
    <w:rsid w:val="00D43151"/>
    <w:pPr>
      <w:numPr>
        <w:numId w:val="11"/>
      </w:numPr>
      <w:suppressAutoHyphens w:val="0"/>
      <w:overflowPunct w:val="0"/>
      <w:autoSpaceDE w:val="0"/>
      <w:autoSpaceDN w:val="0"/>
      <w:adjustRightInd w:val="0"/>
      <w:contextualSpacing/>
      <w:textAlignment w:val="baseline"/>
    </w:pPr>
    <w:rPr>
      <w:kern w:val="0"/>
    </w:rPr>
  </w:style>
  <w:style w:type="paragraph" w:customStyle="1" w:styleId="Bullet">
    <w:name w:val="Bullet"/>
    <w:qFormat/>
    <w:rsid w:val="003070BE"/>
    <w:pPr>
      <w:keepLines/>
      <w:numPr>
        <w:numId w:val="7"/>
      </w:numPr>
      <w:tabs>
        <w:tab w:val="left" w:pos="284"/>
      </w:tabs>
      <w:spacing w:before="120"/>
    </w:pPr>
    <w:rPr>
      <w:rFonts w:asciiTheme="minorHAnsi" w:eastAsia="Arial Unicode MS" w:hAnsiTheme="minorHAnsi" w:cs="Tahoma"/>
      <w:bCs/>
      <w:kern w:val="1"/>
      <w:sz w:val="24"/>
      <w:szCs w:val="24"/>
    </w:rPr>
  </w:style>
  <w:style w:type="paragraph" w:customStyle="1" w:styleId="Bullet2">
    <w:name w:val="Bullet2"/>
    <w:qFormat/>
    <w:rsid w:val="003070BE"/>
    <w:pPr>
      <w:numPr>
        <w:numId w:val="8"/>
      </w:numPr>
      <w:tabs>
        <w:tab w:val="left" w:pos="567"/>
      </w:tabs>
      <w:spacing w:before="40"/>
    </w:pPr>
    <w:rPr>
      <w:rFonts w:asciiTheme="minorHAnsi" w:eastAsia="Arial Unicode MS" w:hAnsiTheme="minorHAnsi" w:cs="Tahoma"/>
      <w:bCs/>
      <w:kern w:val="1"/>
      <w:sz w:val="24"/>
      <w:szCs w:val="24"/>
    </w:rPr>
  </w:style>
  <w:style w:type="paragraph" w:styleId="FootnoteText">
    <w:name w:val="footnote text"/>
    <w:basedOn w:val="Normal"/>
    <w:link w:val="FootnoteTextChar"/>
    <w:uiPriority w:val="99"/>
    <w:semiHidden/>
    <w:unhideWhenUsed/>
    <w:rsid w:val="00F304ED"/>
    <w:pPr>
      <w:suppressAutoHyphens w:val="0"/>
      <w:spacing w:after="80"/>
    </w:pPr>
    <w:rPr>
      <w:rFonts w:ascii="Calibri" w:eastAsia="Calibri" w:hAnsi="Calibri"/>
      <w:kern w:val="0"/>
      <w:sz w:val="20"/>
      <w:szCs w:val="20"/>
      <w:lang w:eastAsia="en-US"/>
    </w:rPr>
  </w:style>
  <w:style w:type="character" w:customStyle="1" w:styleId="FootnoteTextChar">
    <w:name w:val="Footnote Text Char"/>
    <w:basedOn w:val="DefaultParagraphFont"/>
    <w:link w:val="FootnoteText"/>
    <w:uiPriority w:val="99"/>
    <w:semiHidden/>
    <w:rsid w:val="00F304ED"/>
    <w:rPr>
      <w:rFonts w:ascii="Calibri" w:eastAsia="Calibri" w:hAnsi="Calibri"/>
      <w:lang w:eastAsia="en-US"/>
    </w:rPr>
  </w:style>
  <w:style w:type="paragraph" w:customStyle="1" w:styleId="Level-12">
    <w:name w:val="Level-1&amp;2"/>
    <w:link w:val="Level-12Char"/>
    <w:rsid w:val="00F304ED"/>
    <w:pPr>
      <w:spacing w:before="80"/>
      <w:ind w:left="680"/>
    </w:pPr>
    <w:rPr>
      <w:rFonts w:ascii="Calibri" w:eastAsia="Calibri" w:hAnsi="Calibri"/>
      <w:sz w:val="22"/>
      <w:szCs w:val="22"/>
      <w:lang w:eastAsia="en-US"/>
    </w:rPr>
  </w:style>
  <w:style w:type="character" w:styleId="FootnoteReference">
    <w:name w:val="footnote reference"/>
    <w:uiPriority w:val="99"/>
    <w:semiHidden/>
    <w:unhideWhenUsed/>
    <w:rsid w:val="00F304ED"/>
    <w:rPr>
      <w:vertAlign w:val="superscript"/>
    </w:rPr>
  </w:style>
  <w:style w:type="paragraph" w:customStyle="1" w:styleId="Quotation">
    <w:name w:val="Quotation"/>
    <w:basedOn w:val="Level-12"/>
    <w:link w:val="QuotationChar"/>
    <w:qFormat/>
    <w:rsid w:val="00B62AFE"/>
    <w:pPr>
      <w:spacing w:before="0"/>
      <w:ind w:left="567" w:right="567"/>
    </w:pPr>
    <w:rPr>
      <w:i/>
    </w:rPr>
  </w:style>
  <w:style w:type="paragraph" w:styleId="Quote">
    <w:name w:val="Quote"/>
    <w:basedOn w:val="Normal"/>
    <w:next w:val="Normal"/>
    <w:link w:val="QuoteChar"/>
    <w:uiPriority w:val="29"/>
    <w:rsid w:val="004F6009"/>
    <w:pPr>
      <w:spacing w:before="200" w:after="160"/>
      <w:ind w:left="864" w:right="864"/>
      <w:jc w:val="center"/>
    </w:pPr>
    <w:rPr>
      <w:i/>
      <w:iCs/>
      <w:color w:val="404040" w:themeColor="text1" w:themeTint="BF"/>
    </w:rPr>
  </w:style>
  <w:style w:type="character" w:customStyle="1" w:styleId="Level-12Char">
    <w:name w:val="Level-1&amp;2 Char"/>
    <w:basedOn w:val="DefaultParagraphFont"/>
    <w:link w:val="Level-12"/>
    <w:rsid w:val="00D2363F"/>
    <w:rPr>
      <w:rFonts w:ascii="Calibri" w:eastAsia="Calibri" w:hAnsi="Calibri"/>
      <w:sz w:val="22"/>
      <w:szCs w:val="22"/>
      <w:lang w:eastAsia="en-US"/>
    </w:rPr>
  </w:style>
  <w:style w:type="character" w:customStyle="1" w:styleId="QuotationChar">
    <w:name w:val="Quotation Char"/>
    <w:basedOn w:val="Level-12Char"/>
    <w:link w:val="Quotation"/>
    <w:rsid w:val="00B62AFE"/>
    <w:rPr>
      <w:rFonts w:ascii="Calibri" w:eastAsia="Calibri" w:hAnsi="Calibri"/>
      <w:i/>
      <w:sz w:val="22"/>
      <w:szCs w:val="22"/>
      <w:lang w:eastAsia="en-US"/>
    </w:rPr>
  </w:style>
  <w:style w:type="character" w:customStyle="1" w:styleId="QuoteChar">
    <w:name w:val="Quote Char"/>
    <w:basedOn w:val="DefaultParagraphFont"/>
    <w:link w:val="Quote"/>
    <w:uiPriority w:val="29"/>
    <w:rsid w:val="004F6009"/>
    <w:rPr>
      <w:rFonts w:asciiTheme="minorHAnsi" w:eastAsia="Arial Unicode MS" w:hAnsiTheme="minorHAnsi"/>
      <w:i/>
      <w:iCs/>
      <w:color w:val="404040" w:themeColor="text1" w:themeTint="BF"/>
      <w:kern w:val="1"/>
      <w:sz w:val="24"/>
      <w:szCs w:val="24"/>
    </w:rPr>
  </w:style>
  <w:style w:type="character" w:styleId="FollowedHyperlink">
    <w:name w:val="FollowedHyperlink"/>
    <w:basedOn w:val="DefaultParagraphFont"/>
    <w:uiPriority w:val="99"/>
    <w:semiHidden/>
    <w:unhideWhenUsed/>
    <w:rsid w:val="00341A91"/>
    <w:rPr>
      <w:color w:val="800080" w:themeColor="followedHyperlink"/>
      <w:u w:val="single"/>
    </w:rPr>
  </w:style>
  <w:style w:type="paragraph" w:customStyle="1" w:styleId="Pa4">
    <w:name w:val="Pa4"/>
    <w:basedOn w:val="Normal"/>
    <w:next w:val="Normal"/>
    <w:uiPriority w:val="99"/>
    <w:rsid w:val="001D4DEA"/>
    <w:pPr>
      <w:suppressAutoHyphens w:val="0"/>
      <w:autoSpaceDE w:val="0"/>
      <w:autoSpaceDN w:val="0"/>
      <w:adjustRightInd w:val="0"/>
      <w:spacing w:before="0" w:line="361" w:lineRule="atLeast"/>
    </w:pPr>
    <w:rPr>
      <w:rFonts w:ascii="Dax-Medium" w:eastAsia="Times New Roman" w:hAnsi="Dax-Medium"/>
      <w:kern w:val="0"/>
    </w:rPr>
  </w:style>
  <w:style w:type="character" w:styleId="UnresolvedMention">
    <w:name w:val="Unresolved Mention"/>
    <w:basedOn w:val="DefaultParagraphFont"/>
    <w:uiPriority w:val="99"/>
    <w:semiHidden/>
    <w:unhideWhenUsed/>
    <w:rsid w:val="00DD5190"/>
    <w:rPr>
      <w:color w:val="605E5C"/>
      <w:shd w:val="clear" w:color="auto" w:fill="E1DFDD"/>
    </w:rPr>
  </w:style>
  <w:style w:type="paragraph" w:styleId="Title">
    <w:name w:val="Title"/>
    <w:basedOn w:val="Heading"/>
    <w:next w:val="Normal"/>
    <w:link w:val="TitleChar"/>
    <w:uiPriority w:val="10"/>
    <w:qFormat/>
    <w:rsid w:val="00446116"/>
    <w:pPr>
      <w:spacing w:before="240" w:after="0"/>
    </w:pPr>
    <w:rPr>
      <w:rFonts w:asciiTheme="minorHAnsi" w:hAnsiTheme="minorHAnsi" w:cstheme="minorHAnsi"/>
      <w:sz w:val="56"/>
      <w:szCs w:val="56"/>
    </w:rPr>
  </w:style>
  <w:style w:type="character" w:customStyle="1" w:styleId="TitleChar">
    <w:name w:val="Title Char"/>
    <w:basedOn w:val="DefaultParagraphFont"/>
    <w:link w:val="Title"/>
    <w:uiPriority w:val="10"/>
    <w:rsid w:val="00446116"/>
    <w:rPr>
      <w:rFonts w:asciiTheme="minorHAnsi" w:eastAsia="Arial Unicode MS" w:hAnsiTheme="minorHAnsi" w:cstheme="minorHAnsi"/>
      <w:b/>
      <w:color w:val="579D1C"/>
      <w:kern w:val="1"/>
      <w:sz w:val="56"/>
      <w:szCs w:val="56"/>
    </w:rPr>
  </w:style>
  <w:style w:type="paragraph" w:customStyle="1" w:styleId="List-a">
    <w:name w:val="List-a"/>
    <w:basedOn w:val="Quotation"/>
    <w:qFormat/>
    <w:rsid w:val="00F723E6"/>
    <w:pPr>
      <w:numPr>
        <w:numId w:val="24"/>
      </w:numPr>
      <w:spacing w:before="60"/>
      <w:ind w:left="567" w:hanging="567"/>
    </w:pPr>
    <w:rPr>
      <w:sz w:val="24"/>
    </w:rPr>
  </w:style>
  <w:style w:type="paragraph" w:styleId="NormalWeb">
    <w:name w:val="Normal (Web)"/>
    <w:basedOn w:val="Normal"/>
    <w:uiPriority w:val="99"/>
    <w:semiHidden/>
    <w:unhideWhenUsed/>
    <w:rsid w:val="00D0024B"/>
    <w:pPr>
      <w:suppressAutoHyphens w:val="0"/>
      <w:spacing w:before="100" w:beforeAutospacing="1" w:after="100" w:afterAutospacing="1"/>
      <w:jc w:val="both"/>
    </w:pPr>
    <w:rPr>
      <w:rFonts w:ascii="Times New Roman" w:eastAsia="Times New Roman" w:hAnsi="Times New Roman"/>
      <w:kern w:val="0"/>
    </w:rPr>
  </w:style>
  <w:style w:type="paragraph" w:styleId="NoSpacing">
    <w:name w:val="No Spacing"/>
    <w:uiPriority w:val="1"/>
    <w:rsid w:val="00D21BB1"/>
    <w:pPr>
      <w:suppressAutoHyphens/>
    </w:pPr>
    <w:rPr>
      <w:rFonts w:asciiTheme="minorHAnsi" w:eastAsia="Arial Unicode MS" w:hAnsiTheme="minorHAnsi"/>
      <w:kern w:val="1"/>
      <w:sz w:val="24"/>
      <w:szCs w:val="24"/>
    </w:rPr>
  </w:style>
  <w:style w:type="paragraph" w:customStyle="1" w:styleId="Bullet-Tick">
    <w:name w:val="Bullet-Tick"/>
    <w:qFormat/>
    <w:rsid w:val="003070BE"/>
    <w:pPr>
      <w:numPr>
        <w:numId w:val="3"/>
      </w:numPr>
      <w:tabs>
        <w:tab w:val="left" w:pos="426"/>
      </w:tabs>
      <w:spacing w:before="60"/>
    </w:pPr>
    <w:rPr>
      <w:rFonts w:asciiTheme="minorHAnsi" w:eastAsia="Arial Unicode MS" w:hAnsiTheme="minorHAnsi" w:cstheme="minorHAnsi"/>
      <w:kern w:val="1"/>
      <w:sz w:val="24"/>
      <w:szCs w:val="24"/>
    </w:rPr>
  </w:style>
  <w:style w:type="character" w:customStyle="1" w:styleId="Heading4Char">
    <w:name w:val="Heading 4 Char"/>
    <w:basedOn w:val="DefaultParagraphFont"/>
    <w:link w:val="Heading4"/>
    <w:rsid w:val="005205FC"/>
    <w:rPr>
      <w:rFonts w:ascii="Trebuchet MS" w:eastAsia="Arial Unicode MS" w:hAnsi="Trebuchet MS" w:cs="Tahoma"/>
      <w:b/>
      <w:bCs/>
      <w:iCs/>
      <w:kern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MS-Office\Templates\SmChSpt-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SmChSpt-Policies.dotx</Template>
  <TotalTime>21</TotalTime>
  <Pages>5</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Brian Seaton</cp:lastModifiedBy>
  <cp:revision>3</cp:revision>
  <cp:lastPrinted>2021-04-12T21:33:00Z</cp:lastPrinted>
  <dcterms:created xsi:type="dcterms:W3CDTF">2021-04-12T12:40:00Z</dcterms:created>
  <dcterms:modified xsi:type="dcterms:W3CDTF">2021-04-12T21:34:00Z</dcterms:modified>
</cp:coreProperties>
</file>